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E" w:rsidRDefault="009F6C1E" w:rsidP="00824494">
      <w:pPr>
        <w:pStyle w:val="Glava"/>
        <w:tabs>
          <w:tab w:val="clear" w:pos="4536"/>
          <w:tab w:val="clear" w:pos="9072"/>
        </w:tabs>
      </w:pPr>
    </w:p>
    <w:p w:rsidR="00C715D5" w:rsidRDefault="00C715D5" w:rsidP="00824494">
      <w:pPr>
        <w:pStyle w:val="Glava"/>
        <w:tabs>
          <w:tab w:val="clear" w:pos="4536"/>
          <w:tab w:val="clear" w:pos="9072"/>
        </w:tabs>
      </w:pPr>
    </w:p>
    <w:p w:rsidR="009F6C1E" w:rsidRDefault="009F6C1E" w:rsidP="00824494">
      <w:pPr>
        <w:pStyle w:val="Glava"/>
        <w:tabs>
          <w:tab w:val="clear" w:pos="4536"/>
          <w:tab w:val="clear" w:pos="9072"/>
        </w:tabs>
      </w:pPr>
    </w:p>
    <w:p w:rsidR="009F6C1E" w:rsidRDefault="009F6C1E" w:rsidP="00824494">
      <w:pPr>
        <w:pStyle w:val="Glava"/>
        <w:tabs>
          <w:tab w:val="clear" w:pos="4536"/>
          <w:tab w:val="clear" w:pos="9072"/>
        </w:tabs>
      </w:pPr>
    </w:p>
    <w:p w:rsidR="009F6C1E" w:rsidRPr="007D78B5" w:rsidRDefault="007B66A8" w:rsidP="00824494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/>
          <w:sz w:val="72"/>
          <w:szCs w:val="72"/>
        </w:rPr>
      </w:pPr>
      <w:r w:rsidRPr="007D78B5">
        <w:rPr>
          <w:rFonts w:ascii="Bookman Old Style" w:hAnsi="Bookman Old Style"/>
          <w:sz w:val="72"/>
          <w:szCs w:val="72"/>
        </w:rPr>
        <w:t>OBČ</w:t>
      </w:r>
      <w:r w:rsidR="009F6C1E" w:rsidRPr="007D78B5">
        <w:rPr>
          <w:rFonts w:ascii="Bookman Old Style" w:hAnsi="Bookman Old Style"/>
          <w:sz w:val="72"/>
          <w:szCs w:val="72"/>
        </w:rPr>
        <w:t>INSKO   PRVENSTVO V KROSU</w:t>
      </w:r>
    </w:p>
    <w:p w:rsidR="009F6C1E" w:rsidRDefault="00F45802" w:rsidP="00824494">
      <w:pPr>
        <w:pStyle w:val="Glava"/>
        <w:tabs>
          <w:tab w:val="clear" w:pos="4536"/>
          <w:tab w:val="clear" w:pos="907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šol.leto 2018/2019</w:t>
      </w:r>
    </w:p>
    <w:p w:rsidR="009B487B" w:rsidRDefault="009B487B" w:rsidP="00824494">
      <w:pPr>
        <w:pStyle w:val="Glava"/>
        <w:tabs>
          <w:tab w:val="clear" w:pos="4536"/>
          <w:tab w:val="clear" w:pos="9072"/>
        </w:tabs>
        <w:rPr>
          <w:rFonts w:ascii="Comic Sans MS" w:hAnsi="Comic Sans MS"/>
          <w:sz w:val="52"/>
          <w:szCs w:val="52"/>
        </w:rPr>
      </w:pPr>
    </w:p>
    <w:p w:rsidR="007D78B5" w:rsidRDefault="007D78B5" w:rsidP="00824494">
      <w:pPr>
        <w:pStyle w:val="Glava"/>
        <w:tabs>
          <w:tab w:val="clear" w:pos="4536"/>
          <w:tab w:val="clear" w:pos="9072"/>
        </w:tabs>
        <w:rPr>
          <w:rFonts w:ascii="Comic Sans MS" w:hAnsi="Comic Sans MS"/>
          <w:sz w:val="52"/>
          <w:szCs w:val="52"/>
        </w:rPr>
      </w:pPr>
    </w:p>
    <w:p w:rsidR="009F6C1E" w:rsidRDefault="009F6C1E" w:rsidP="007D78B5">
      <w:pPr>
        <w:pStyle w:val="Glava"/>
        <w:tabs>
          <w:tab w:val="clear" w:pos="4536"/>
          <w:tab w:val="clear" w:pos="9072"/>
        </w:tabs>
        <w:jc w:val="center"/>
        <w:rPr>
          <w:rFonts w:ascii="Comic Sans MS" w:hAnsi="Comic Sans MS"/>
          <w:sz w:val="52"/>
          <w:szCs w:val="52"/>
        </w:rPr>
      </w:pPr>
    </w:p>
    <w:p w:rsidR="00C6689D" w:rsidRDefault="00C6689D" w:rsidP="007D78B5">
      <w:pPr>
        <w:pStyle w:val="Glava"/>
        <w:tabs>
          <w:tab w:val="clear" w:pos="4536"/>
          <w:tab w:val="clear" w:pos="9072"/>
        </w:tabs>
        <w:jc w:val="center"/>
        <w:rPr>
          <w:rFonts w:ascii="Comic Sans MS" w:hAnsi="Comic Sans MS"/>
          <w:sz w:val="52"/>
          <w:szCs w:val="52"/>
        </w:rPr>
      </w:pPr>
    </w:p>
    <w:p w:rsidR="00C6689D" w:rsidRDefault="00F45802" w:rsidP="007D78B5">
      <w:pPr>
        <w:pStyle w:val="Glava"/>
        <w:tabs>
          <w:tab w:val="clear" w:pos="4536"/>
          <w:tab w:val="clear" w:pos="9072"/>
        </w:tabs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 wp14:anchorId="5174401C" wp14:editId="73CC4A82">
            <wp:extent cx="2456762" cy="2998470"/>
            <wp:effectExtent l="0" t="0" r="1270" b="0"/>
            <wp:docPr id="1" name="Slika 1" descr="kr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8"/>
                    <a:stretch/>
                  </pic:blipFill>
                  <pic:spPr bwMode="auto">
                    <a:xfrm>
                      <a:off x="0" y="0"/>
                      <a:ext cx="2456762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9D" w:rsidRDefault="00C6689D" w:rsidP="007D78B5">
      <w:pPr>
        <w:pStyle w:val="Glava"/>
        <w:tabs>
          <w:tab w:val="clear" w:pos="4536"/>
          <w:tab w:val="clear" w:pos="9072"/>
        </w:tabs>
        <w:jc w:val="center"/>
        <w:rPr>
          <w:rFonts w:ascii="Comic Sans MS" w:hAnsi="Comic Sans MS"/>
          <w:sz w:val="52"/>
          <w:szCs w:val="52"/>
        </w:rPr>
      </w:pPr>
    </w:p>
    <w:p w:rsidR="009F6C1E" w:rsidRDefault="009F6C1E" w:rsidP="00F45802">
      <w:pPr>
        <w:pStyle w:val="Glava"/>
        <w:tabs>
          <w:tab w:val="clear" w:pos="4536"/>
          <w:tab w:val="clear" w:pos="9072"/>
        </w:tabs>
        <w:rPr>
          <w:rFonts w:ascii="Comic Sans MS" w:hAnsi="Comic Sans MS"/>
          <w:sz w:val="52"/>
          <w:szCs w:val="52"/>
        </w:rPr>
      </w:pPr>
    </w:p>
    <w:p w:rsidR="009F6C1E" w:rsidRDefault="009F6C1E" w:rsidP="00824494">
      <w:pPr>
        <w:pStyle w:val="Glava"/>
        <w:tabs>
          <w:tab w:val="clear" w:pos="4536"/>
          <w:tab w:val="clear" w:pos="9072"/>
        </w:tabs>
        <w:rPr>
          <w:rFonts w:ascii="Comic Sans MS" w:hAnsi="Comic Sans MS"/>
          <w:sz w:val="52"/>
          <w:szCs w:val="52"/>
        </w:rPr>
      </w:pPr>
    </w:p>
    <w:p w:rsidR="009F6C1E" w:rsidRPr="007D78B5" w:rsidRDefault="009F6C1E" w:rsidP="00824494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sz w:val="40"/>
          <w:szCs w:val="40"/>
        </w:rPr>
      </w:pPr>
      <w:r w:rsidRPr="007D78B5">
        <w:rPr>
          <w:rFonts w:ascii="Bookman Old Style" w:hAnsi="Bookman Old Style"/>
          <w:sz w:val="40"/>
          <w:szCs w:val="40"/>
        </w:rPr>
        <w:t>Organizator: OŠ VOJKE ŠMUC</w:t>
      </w:r>
    </w:p>
    <w:p w:rsidR="009F6C1E" w:rsidRPr="007D78B5" w:rsidRDefault="009F6C1E" w:rsidP="00824494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sz w:val="44"/>
          <w:szCs w:val="44"/>
        </w:rPr>
      </w:pPr>
    </w:p>
    <w:p w:rsidR="009B487B" w:rsidRPr="00F45802" w:rsidRDefault="005E3114" w:rsidP="00F45802">
      <w:pPr>
        <w:pStyle w:val="Glava"/>
        <w:tabs>
          <w:tab w:val="clear" w:pos="4536"/>
          <w:tab w:val="clear" w:pos="9072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San Simon,  4.10. 2018</w:t>
      </w:r>
    </w:p>
    <w:p w:rsidR="009F6C1E" w:rsidRDefault="009F6C1E" w:rsidP="00B92478">
      <w:pPr>
        <w:tabs>
          <w:tab w:val="left" w:pos="4080"/>
        </w:tabs>
      </w:pPr>
    </w:p>
    <w:p w:rsid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</w:p>
    <w:p w:rsidR="00E32EF2" w:rsidRDefault="005E3114" w:rsidP="00E32EF2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2007</w:t>
      </w:r>
    </w:p>
    <w:p w:rsidR="00E32EF2" w:rsidRDefault="00E32EF2" w:rsidP="00E32EF2">
      <w:pPr>
        <w:tabs>
          <w:tab w:val="left" w:pos="4080"/>
        </w:tabs>
        <w:rPr>
          <w:b/>
          <w:sz w:val="36"/>
          <w:szCs w:val="36"/>
        </w:rPr>
      </w:pPr>
    </w:p>
    <w:p w:rsidR="00E32EF2" w:rsidRDefault="00E32EF2" w:rsidP="00E32EF2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 e č k i</w:t>
      </w:r>
    </w:p>
    <w:p w:rsidR="00E32EF2" w:rsidRDefault="005E3114" w:rsidP="00E32EF2">
      <w:pPr>
        <w:numPr>
          <w:ilvl w:val="0"/>
          <w:numId w:val="24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BENJAMIN LAKOŠELJAC</w:t>
      </w:r>
      <w:r>
        <w:rPr>
          <w:b/>
          <w:sz w:val="28"/>
          <w:szCs w:val="28"/>
        </w:rPr>
        <w:tab/>
        <w:t>VŠ</w:t>
      </w:r>
    </w:p>
    <w:p w:rsidR="00CE09BB" w:rsidRP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LUKA BAN</w:t>
      </w:r>
      <w:r>
        <w:rPr>
          <w:b/>
          <w:sz w:val="28"/>
          <w:szCs w:val="28"/>
        </w:rPr>
        <w:tab/>
        <w:t>LIV</w:t>
      </w:r>
    </w:p>
    <w:p w:rsidR="00CE09BB" w:rsidRDefault="005E3114" w:rsidP="00E32EF2">
      <w:pPr>
        <w:numPr>
          <w:ilvl w:val="0"/>
          <w:numId w:val="24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TAI RUŽNIČ                           VŠ</w:t>
      </w:r>
    </w:p>
    <w:p w:rsidR="00E32EF2" w:rsidRPr="001665B8" w:rsidRDefault="00E32EF2" w:rsidP="00E32EF2">
      <w:pPr>
        <w:tabs>
          <w:tab w:val="left" w:pos="851"/>
          <w:tab w:val="left" w:pos="4253"/>
        </w:tabs>
        <w:ind w:left="720"/>
      </w:pP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VANJA HAJDUKOVIČ</w:t>
      </w:r>
      <w:r w:rsidR="00CE09BB">
        <w:tab/>
        <w:t>VŠ</w:t>
      </w: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TIMOTHY DOSSENA</w:t>
      </w:r>
      <w:r>
        <w:tab/>
        <w:t>DA</w:t>
      </w:r>
    </w:p>
    <w:p w:rsidR="00CE09BB" w:rsidRDefault="005E3114" w:rsidP="00E32EF2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NEJC MIKLAVEC</w:t>
      </w:r>
      <w:r>
        <w:tab/>
        <w:t>VŠ</w:t>
      </w: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TADEJ TIMEŽIČ</w:t>
      </w:r>
      <w:r>
        <w:tab/>
        <w:t>LIV</w:t>
      </w: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GAŠPER LISJAK</w:t>
      </w:r>
      <w:r>
        <w:tab/>
        <w:t>LIV</w:t>
      </w: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ANTOMIN ANDONOV</w:t>
      </w:r>
      <w:r>
        <w:tab/>
        <w:t>VŠ</w:t>
      </w:r>
    </w:p>
    <w:p w:rsidR="00E32EF2" w:rsidRDefault="005E3114" w:rsidP="00E32EF2">
      <w:pPr>
        <w:numPr>
          <w:ilvl w:val="0"/>
          <w:numId w:val="24"/>
        </w:numPr>
        <w:tabs>
          <w:tab w:val="left" w:pos="851"/>
          <w:tab w:val="left" w:pos="4253"/>
        </w:tabs>
      </w:pPr>
      <w:r>
        <w:t xml:space="preserve">NIK VOLF </w:t>
      </w:r>
      <w:r>
        <w:tab/>
        <w:t>VŠ</w:t>
      </w:r>
    </w:p>
    <w:p w:rsidR="00CE09BB" w:rsidRDefault="005E3114" w:rsidP="00CE09BB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JAN LUKA FATUR</w:t>
      </w:r>
      <w:r w:rsidR="00CE09BB">
        <w:tab/>
        <w:t>VŠ</w:t>
      </w:r>
    </w:p>
    <w:p w:rsidR="00CE09BB" w:rsidRDefault="005E3114" w:rsidP="00E32EF2">
      <w:pPr>
        <w:numPr>
          <w:ilvl w:val="0"/>
          <w:numId w:val="24"/>
        </w:numPr>
        <w:tabs>
          <w:tab w:val="left" w:pos="851"/>
          <w:tab w:val="left" w:pos="4253"/>
        </w:tabs>
      </w:pPr>
      <w:r>
        <w:t>JAKA KRŽIČNIK</w:t>
      </w:r>
      <w:r>
        <w:tab/>
        <w:t>DA</w:t>
      </w:r>
    </w:p>
    <w:p w:rsidR="00CE09BB" w:rsidRPr="001665B8" w:rsidRDefault="00CE09BB" w:rsidP="005E3114">
      <w:pPr>
        <w:tabs>
          <w:tab w:val="left" w:pos="851"/>
          <w:tab w:val="left" w:pos="4253"/>
        </w:tabs>
        <w:ind w:left="360"/>
      </w:pPr>
    </w:p>
    <w:p w:rsidR="00E32EF2" w:rsidRDefault="00E32EF2" w:rsidP="00E32EF2">
      <w:pPr>
        <w:tabs>
          <w:tab w:val="left" w:pos="851"/>
          <w:tab w:val="left" w:pos="4253"/>
        </w:tabs>
        <w:ind w:left="720"/>
      </w:pPr>
    </w:p>
    <w:p w:rsidR="00715B94" w:rsidRDefault="00715B94" w:rsidP="00E32EF2">
      <w:pPr>
        <w:tabs>
          <w:tab w:val="left" w:pos="851"/>
          <w:tab w:val="left" w:pos="4253"/>
        </w:tabs>
        <w:ind w:left="720"/>
      </w:pPr>
    </w:p>
    <w:p w:rsidR="00715B94" w:rsidRPr="001665B8" w:rsidRDefault="00715B94" w:rsidP="00E32EF2">
      <w:pPr>
        <w:tabs>
          <w:tab w:val="left" w:pos="851"/>
          <w:tab w:val="left" w:pos="4253"/>
        </w:tabs>
        <w:ind w:left="720"/>
      </w:pPr>
    </w:p>
    <w:p w:rsidR="00E32EF2" w:rsidRDefault="00022D6D" w:rsidP="00E32EF2">
      <w:pPr>
        <w:tabs>
          <w:tab w:val="left" w:pos="4080"/>
        </w:tabs>
      </w:pPr>
      <w:r>
        <w:t xml:space="preserve"> Točke ekipno : </w:t>
      </w:r>
      <w:r w:rsidR="00865305">
        <w:t xml:space="preserve">LIV     </w:t>
      </w:r>
      <w:r w:rsidR="005E3114">
        <w:t>17</w:t>
      </w:r>
      <w:r w:rsidR="00E32EF2">
        <w:t xml:space="preserve"> </w:t>
      </w:r>
      <w:r w:rsidR="00865305">
        <w:t xml:space="preserve">točk    </w:t>
      </w:r>
      <w:r w:rsidR="005E3114">
        <w:t>( 2 + 7 + 18</w:t>
      </w:r>
      <w:r w:rsidR="00E32EF2">
        <w:t xml:space="preserve"> )</w:t>
      </w:r>
    </w:p>
    <w:p w:rsidR="00E32EF2" w:rsidRDefault="00865305" w:rsidP="00E32EF2">
      <w:pPr>
        <w:tabs>
          <w:tab w:val="left" w:pos="4080"/>
        </w:tabs>
      </w:pPr>
      <w:r>
        <w:t xml:space="preserve">                          VŠ       </w:t>
      </w:r>
      <w:r w:rsidR="005E3114">
        <w:t xml:space="preserve">8 </w:t>
      </w:r>
      <w:r w:rsidR="00E32EF2">
        <w:t xml:space="preserve"> točk    (</w:t>
      </w:r>
      <w:r w:rsidR="005E3114">
        <w:t xml:space="preserve"> 1</w:t>
      </w:r>
      <w:r>
        <w:t xml:space="preserve"> </w:t>
      </w:r>
      <w:r w:rsidR="005E3114">
        <w:t>+ 3 +  4</w:t>
      </w:r>
      <w:r w:rsidR="00E32EF2">
        <w:t xml:space="preserve"> )</w:t>
      </w:r>
    </w:p>
    <w:p w:rsidR="00022D6D" w:rsidRDefault="00022D6D" w:rsidP="00E32EF2">
      <w:pPr>
        <w:tabs>
          <w:tab w:val="left" w:pos="4080"/>
        </w:tabs>
      </w:pPr>
      <w:r>
        <w:t xml:space="preserve">     </w:t>
      </w:r>
      <w:r w:rsidR="005E3114">
        <w:t xml:space="preserve">                      DA      29</w:t>
      </w:r>
      <w:r>
        <w:t xml:space="preserve"> t</w:t>
      </w:r>
      <w:r w:rsidR="005E3114">
        <w:t>očk    ( 5 + 12 +112</w:t>
      </w:r>
      <w:r>
        <w:t xml:space="preserve"> )</w:t>
      </w:r>
    </w:p>
    <w:p w:rsidR="00715B94" w:rsidRDefault="00715B94" w:rsidP="00BE009D">
      <w:pPr>
        <w:tabs>
          <w:tab w:val="left" w:pos="4080"/>
        </w:tabs>
        <w:rPr>
          <w:b/>
          <w:sz w:val="36"/>
          <w:szCs w:val="36"/>
        </w:rPr>
      </w:pPr>
    </w:p>
    <w:p w:rsidR="00715B94" w:rsidRDefault="00715B94" w:rsidP="00BE009D">
      <w:pPr>
        <w:tabs>
          <w:tab w:val="left" w:pos="4080"/>
        </w:tabs>
        <w:rPr>
          <w:b/>
          <w:sz w:val="36"/>
          <w:szCs w:val="36"/>
        </w:rPr>
      </w:pPr>
    </w:p>
    <w:p w:rsidR="00865305" w:rsidRDefault="005E3114" w:rsidP="00865305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2007</w:t>
      </w:r>
    </w:p>
    <w:p w:rsidR="00865305" w:rsidRDefault="00865305" w:rsidP="00865305">
      <w:pPr>
        <w:tabs>
          <w:tab w:val="left" w:pos="4080"/>
        </w:tabs>
        <w:rPr>
          <w:b/>
          <w:sz w:val="36"/>
          <w:szCs w:val="36"/>
        </w:rPr>
      </w:pPr>
    </w:p>
    <w:p w:rsidR="00D576DD" w:rsidRDefault="00865305" w:rsidP="00865305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 e k l i c e</w:t>
      </w:r>
    </w:p>
    <w:p w:rsidR="00D576DD" w:rsidRPr="00D576DD" w:rsidRDefault="005E3114" w:rsidP="00D576DD">
      <w:pPr>
        <w:numPr>
          <w:ilvl w:val="0"/>
          <w:numId w:val="27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PAULA MATEKOVIČ</w:t>
      </w:r>
      <w:r>
        <w:rPr>
          <w:b/>
          <w:sz w:val="28"/>
          <w:szCs w:val="28"/>
        </w:rPr>
        <w:tab/>
        <w:t>LIV</w:t>
      </w:r>
    </w:p>
    <w:p w:rsidR="00D576DD" w:rsidRDefault="00D946D3" w:rsidP="00D576DD">
      <w:pPr>
        <w:numPr>
          <w:ilvl w:val="0"/>
          <w:numId w:val="27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 VADNAV </w:t>
      </w:r>
      <w:r>
        <w:rPr>
          <w:b/>
          <w:sz w:val="28"/>
          <w:szCs w:val="28"/>
        </w:rPr>
        <w:tab/>
        <w:t>LIV</w:t>
      </w:r>
    </w:p>
    <w:p w:rsidR="009F567A" w:rsidRDefault="00D946D3" w:rsidP="00D576DD">
      <w:pPr>
        <w:numPr>
          <w:ilvl w:val="0"/>
          <w:numId w:val="27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JASNA BUŠEVAC</w:t>
      </w:r>
      <w:r>
        <w:rPr>
          <w:b/>
          <w:sz w:val="28"/>
          <w:szCs w:val="28"/>
        </w:rPr>
        <w:tab/>
        <w:t>VŠ</w:t>
      </w:r>
    </w:p>
    <w:p w:rsidR="00D576DD" w:rsidRPr="001665B8" w:rsidRDefault="00D576DD" w:rsidP="00D576DD">
      <w:pPr>
        <w:tabs>
          <w:tab w:val="left" w:pos="851"/>
          <w:tab w:val="left" w:pos="4253"/>
        </w:tabs>
        <w:ind w:left="720"/>
      </w:pPr>
    </w:p>
    <w:p w:rsidR="00D576DD" w:rsidRDefault="00D946D3" w:rsidP="009F567A">
      <w:pPr>
        <w:numPr>
          <w:ilvl w:val="0"/>
          <w:numId w:val="27"/>
        </w:numPr>
        <w:tabs>
          <w:tab w:val="left" w:pos="851"/>
          <w:tab w:val="left" w:pos="4253"/>
        </w:tabs>
      </w:pPr>
      <w:r>
        <w:t>DITI KLJUN</w:t>
      </w:r>
      <w:r>
        <w:tab/>
        <w:t>LIV</w:t>
      </w:r>
    </w:p>
    <w:p w:rsidR="009F567A" w:rsidRPr="009F567A" w:rsidRDefault="00D946D3" w:rsidP="009F567A">
      <w:pPr>
        <w:numPr>
          <w:ilvl w:val="0"/>
          <w:numId w:val="27"/>
        </w:numPr>
        <w:tabs>
          <w:tab w:val="left" w:pos="851"/>
          <w:tab w:val="left" w:pos="4253"/>
        </w:tabs>
      </w:pPr>
      <w:r>
        <w:t>VITA GAZIČ</w:t>
      </w:r>
      <w:r w:rsidR="009F567A" w:rsidRPr="009F567A">
        <w:t xml:space="preserve"> </w:t>
      </w:r>
      <w:r w:rsidR="009F567A">
        <w:tab/>
      </w:r>
      <w:r>
        <w:t>VŠ</w:t>
      </w:r>
    </w:p>
    <w:p w:rsidR="009F567A" w:rsidRDefault="00D946D3" w:rsidP="009F567A">
      <w:pPr>
        <w:numPr>
          <w:ilvl w:val="0"/>
          <w:numId w:val="27"/>
        </w:numPr>
        <w:tabs>
          <w:tab w:val="left" w:pos="851"/>
          <w:tab w:val="left" w:pos="4253"/>
        </w:tabs>
      </w:pPr>
      <w:r>
        <w:t>EVE KULKINA</w:t>
      </w:r>
      <w:r>
        <w:tab/>
        <w:t>DA</w:t>
      </w:r>
    </w:p>
    <w:p w:rsidR="009F567A" w:rsidRDefault="00D946D3" w:rsidP="009F567A">
      <w:pPr>
        <w:numPr>
          <w:ilvl w:val="0"/>
          <w:numId w:val="27"/>
        </w:numPr>
        <w:tabs>
          <w:tab w:val="left" w:pos="851"/>
          <w:tab w:val="left" w:pos="4253"/>
        </w:tabs>
      </w:pPr>
      <w:r>
        <w:t xml:space="preserve">KATJA KOREN </w:t>
      </w:r>
      <w:r>
        <w:tab/>
        <w:t>VŠ</w:t>
      </w:r>
    </w:p>
    <w:p w:rsidR="00715B94" w:rsidRDefault="00715B94" w:rsidP="00715B94">
      <w:pPr>
        <w:tabs>
          <w:tab w:val="left" w:pos="851"/>
          <w:tab w:val="left" w:pos="4253"/>
        </w:tabs>
        <w:ind w:left="720"/>
      </w:pPr>
    </w:p>
    <w:p w:rsidR="00715B94" w:rsidRPr="00715B94" w:rsidRDefault="00715B94" w:rsidP="00715B94">
      <w:pPr>
        <w:tabs>
          <w:tab w:val="left" w:pos="851"/>
          <w:tab w:val="left" w:pos="4253"/>
        </w:tabs>
        <w:ind w:left="720"/>
      </w:pPr>
    </w:p>
    <w:p w:rsidR="00174F74" w:rsidRPr="00715B94" w:rsidRDefault="00174F74" w:rsidP="00022D6D">
      <w:pPr>
        <w:tabs>
          <w:tab w:val="left" w:pos="851"/>
          <w:tab w:val="left" w:pos="4253"/>
        </w:tabs>
        <w:rPr>
          <w:b/>
        </w:rPr>
      </w:pPr>
    </w:p>
    <w:p w:rsidR="00865305" w:rsidRPr="00715B94" w:rsidRDefault="00865305" w:rsidP="00D576DD">
      <w:pPr>
        <w:tabs>
          <w:tab w:val="left" w:pos="851"/>
          <w:tab w:val="left" w:pos="4253"/>
        </w:tabs>
        <w:rPr>
          <w:b/>
        </w:rPr>
      </w:pPr>
    </w:p>
    <w:p w:rsidR="00865305" w:rsidRDefault="00D576DD" w:rsidP="00865305">
      <w:pPr>
        <w:tabs>
          <w:tab w:val="left" w:pos="4080"/>
        </w:tabs>
      </w:pPr>
      <w:r>
        <w:t xml:space="preserve"> Točke ekipno :</w:t>
      </w:r>
      <w:r w:rsidR="00424D5A">
        <w:t xml:space="preserve"> LIV     </w:t>
      </w:r>
      <w:r w:rsidR="00D946D3">
        <w:t>7</w:t>
      </w:r>
      <w:r w:rsidR="00022D6D">
        <w:t xml:space="preserve"> </w:t>
      </w:r>
      <w:r w:rsidR="00424D5A">
        <w:t xml:space="preserve">točk     </w:t>
      </w:r>
      <w:r w:rsidR="00D946D3">
        <w:t>( 1 + 2 + 4</w:t>
      </w:r>
      <w:r w:rsidR="00022D6D">
        <w:t xml:space="preserve"> </w:t>
      </w:r>
      <w:r w:rsidR="00865305">
        <w:t>)</w:t>
      </w:r>
    </w:p>
    <w:p w:rsidR="00424D5A" w:rsidRDefault="00424D5A" w:rsidP="00865305">
      <w:pPr>
        <w:tabs>
          <w:tab w:val="left" w:pos="4080"/>
        </w:tabs>
      </w:pPr>
      <w:r>
        <w:t xml:space="preserve">                          VŠ      </w:t>
      </w:r>
      <w:r w:rsidR="00D946D3">
        <w:t>15</w:t>
      </w:r>
      <w:r>
        <w:t xml:space="preserve"> točk      </w:t>
      </w:r>
      <w:r w:rsidR="00D946D3">
        <w:t>( 3+ 5 + 7</w:t>
      </w:r>
      <w:r>
        <w:t>)</w:t>
      </w:r>
    </w:p>
    <w:p w:rsidR="00865305" w:rsidRDefault="00865305" w:rsidP="00865305">
      <w:pPr>
        <w:tabs>
          <w:tab w:val="left" w:pos="4080"/>
        </w:tabs>
      </w:pPr>
      <w:r>
        <w:t xml:space="preserve">    </w:t>
      </w:r>
      <w:r w:rsidR="00424D5A">
        <w:t xml:space="preserve">                     DA      </w:t>
      </w:r>
      <w:r w:rsidR="00D946D3">
        <w:t>22</w:t>
      </w:r>
      <w:r>
        <w:t xml:space="preserve"> točk    (</w:t>
      </w:r>
      <w:r w:rsidR="00D946D3">
        <w:t xml:space="preserve"> 6 + 8 + 8</w:t>
      </w:r>
      <w:r>
        <w:t xml:space="preserve"> )</w:t>
      </w:r>
    </w:p>
    <w:p w:rsidR="00865305" w:rsidRDefault="00865305" w:rsidP="00BE009D">
      <w:pPr>
        <w:tabs>
          <w:tab w:val="left" w:pos="4080"/>
        </w:tabs>
        <w:rPr>
          <w:b/>
          <w:sz w:val="36"/>
          <w:szCs w:val="36"/>
        </w:rPr>
      </w:pPr>
    </w:p>
    <w:p w:rsidR="00D946D3" w:rsidRDefault="00D946D3" w:rsidP="00BE009D">
      <w:pPr>
        <w:tabs>
          <w:tab w:val="left" w:pos="4080"/>
        </w:tabs>
        <w:rPr>
          <w:b/>
          <w:sz w:val="36"/>
          <w:szCs w:val="36"/>
        </w:rPr>
      </w:pPr>
    </w:p>
    <w:p w:rsidR="00D946D3" w:rsidRDefault="00D946D3" w:rsidP="00BE009D">
      <w:pPr>
        <w:tabs>
          <w:tab w:val="left" w:pos="4080"/>
        </w:tabs>
        <w:rPr>
          <w:b/>
          <w:sz w:val="36"/>
          <w:szCs w:val="36"/>
        </w:rPr>
      </w:pPr>
    </w:p>
    <w:p w:rsidR="00D946D3" w:rsidRDefault="00D946D3" w:rsidP="00BE009D">
      <w:pPr>
        <w:tabs>
          <w:tab w:val="left" w:pos="4080"/>
        </w:tabs>
        <w:rPr>
          <w:b/>
          <w:sz w:val="36"/>
          <w:szCs w:val="36"/>
        </w:rPr>
      </w:pPr>
    </w:p>
    <w:p w:rsidR="00BE009D" w:rsidRDefault="00D946D3" w:rsidP="00BE009D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2006</w:t>
      </w:r>
    </w:p>
    <w:p w:rsid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</w:p>
    <w:p w:rsid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 e č k i</w:t>
      </w:r>
    </w:p>
    <w:p w:rsidR="00174F74" w:rsidRDefault="00174F74" w:rsidP="00BE009D">
      <w:pPr>
        <w:tabs>
          <w:tab w:val="left" w:pos="4080"/>
        </w:tabs>
        <w:rPr>
          <w:b/>
          <w:sz w:val="36"/>
          <w:szCs w:val="36"/>
        </w:rPr>
      </w:pPr>
    </w:p>
    <w:p w:rsidR="00BE009D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SEAN ŠUBAŠIČ</w:t>
      </w:r>
      <w:r w:rsidR="00BE009D">
        <w:rPr>
          <w:b/>
          <w:sz w:val="28"/>
          <w:szCs w:val="28"/>
        </w:rPr>
        <w:tab/>
        <w:t>VŠ</w:t>
      </w:r>
    </w:p>
    <w:p w:rsidR="00BE009D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FILIP LIAM MLAKAR</w:t>
      </w:r>
      <w:r>
        <w:rPr>
          <w:b/>
          <w:sz w:val="28"/>
          <w:szCs w:val="28"/>
        </w:rPr>
        <w:tab/>
        <w:t>DA</w:t>
      </w:r>
    </w:p>
    <w:p w:rsidR="00CE09BB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MARTIN BURDCHY</w:t>
      </w:r>
      <w:r w:rsidR="00CE09BB">
        <w:rPr>
          <w:b/>
          <w:sz w:val="28"/>
          <w:szCs w:val="28"/>
        </w:rPr>
        <w:tab/>
        <w:t>VŠ</w:t>
      </w:r>
    </w:p>
    <w:p w:rsidR="00BE009D" w:rsidRPr="001665B8" w:rsidRDefault="00BE009D" w:rsidP="00BE009D">
      <w:pPr>
        <w:tabs>
          <w:tab w:val="left" w:pos="851"/>
          <w:tab w:val="left" w:pos="4253"/>
        </w:tabs>
        <w:ind w:left="720"/>
      </w:pPr>
    </w:p>
    <w:p w:rsidR="00CE09BB" w:rsidRPr="001665B8" w:rsidRDefault="003F0F2C" w:rsidP="00CE09BB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ALMIR FAZLIOSKI</w:t>
      </w:r>
      <w:r>
        <w:tab/>
        <w:t>LIV</w:t>
      </w:r>
    </w:p>
    <w:p w:rsidR="00CE09BB" w:rsidRPr="001665B8" w:rsidRDefault="00D946D3" w:rsidP="00CE09BB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DAVID BRAJKO</w:t>
      </w:r>
      <w:r w:rsidR="00CE09BB">
        <w:tab/>
        <w:t>VŠ</w:t>
      </w:r>
    </w:p>
    <w:p w:rsidR="00CE09BB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DAVID JURIČ</w:t>
      </w:r>
      <w:r>
        <w:tab/>
        <w:t>VŠ</w:t>
      </w:r>
    </w:p>
    <w:p w:rsidR="00CE09BB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LUKA HAMERŠAK</w:t>
      </w:r>
      <w:r>
        <w:tab/>
        <w:t>DA</w:t>
      </w:r>
    </w:p>
    <w:p w:rsidR="000D1156" w:rsidRDefault="00D946D3" w:rsidP="00174F74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TADEJ FRANČESKI</w:t>
      </w:r>
      <w:r>
        <w:tab/>
        <w:t>LIV</w:t>
      </w:r>
    </w:p>
    <w:p w:rsidR="000D1156" w:rsidRDefault="00CE09BB" w:rsidP="000D1156">
      <w:pPr>
        <w:numPr>
          <w:ilvl w:val="0"/>
          <w:numId w:val="32"/>
        </w:numPr>
        <w:tabs>
          <w:tab w:val="left" w:pos="851"/>
          <w:tab w:val="left" w:pos="4253"/>
        </w:tabs>
      </w:pPr>
      <w:r>
        <w:t xml:space="preserve"> </w:t>
      </w:r>
      <w:r w:rsidR="00D946D3">
        <w:t>JAKOB PANGERC                          VŠ</w:t>
      </w:r>
    </w:p>
    <w:p w:rsidR="000D1156" w:rsidRDefault="00D946D3" w:rsidP="000D1156">
      <w:pPr>
        <w:numPr>
          <w:ilvl w:val="0"/>
          <w:numId w:val="32"/>
        </w:numPr>
        <w:tabs>
          <w:tab w:val="left" w:pos="851"/>
          <w:tab w:val="left" w:pos="4253"/>
        </w:tabs>
      </w:pPr>
      <w:r>
        <w:t xml:space="preserve"> GJORGI DANEV</w:t>
      </w:r>
      <w:r>
        <w:tab/>
        <w:t>VŠ</w:t>
      </w:r>
    </w:p>
    <w:p w:rsidR="000D1156" w:rsidRDefault="00D946D3" w:rsidP="000D1156">
      <w:pPr>
        <w:numPr>
          <w:ilvl w:val="0"/>
          <w:numId w:val="32"/>
        </w:numPr>
        <w:tabs>
          <w:tab w:val="left" w:pos="851"/>
          <w:tab w:val="left" w:pos="4253"/>
        </w:tabs>
      </w:pPr>
      <w:r>
        <w:t>TMANDEZ CENCIČ</w:t>
      </w:r>
      <w:r>
        <w:tab/>
        <w:t>DA</w:t>
      </w:r>
      <w:r w:rsidR="00CE09BB">
        <w:t xml:space="preserve">  </w:t>
      </w:r>
    </w:p>
    <w:p w:rsidR="00715B94" w:rsidRPr="001665B8" w:rsidRDefault="00715B94" w:rsidP="00D946D3">
      <w:pPr>
        <w:tabs>
          <w:tab w:val="left" w:pos="851"/>
          <w:tab w:val="left" w:pos="4253"/>
        </w:tabs>
        <w:ind w:left="720"/>
      </w:pPr>
    </w:p>
    <w:p w:rsidR="00BE009D" w:rsidRPr="001665B8" w:rsidRDefault="00BE009D" w:rsidP="00BE009D">
      <w:pPr>
        <w:tabs>
          <w:tab w:val="left" w:pos="851"/>
          <w:tab w:val="left" w:pos="4253"/>
        </w:tabs>
        <w:ind w:left="720"/>
      </w:pPr>
    </w:p>
    <w:p w:rsidR="00BE009D" w:rsidRDefault="00022D6D" w:rsidP="00BE009D">
      <w:pPr>
        <w:tabs>
          <w:tab w:val="left" w:pos="4080"/>
        </w:tabs>
      </w:pPr>
      <w:r>
        <w:t xml:space="preserve"> Točke ekipno :  LIV</w:t>
      </w:r>
      <w:r w:rsidR="00BE009D">
        <w:t xml:space="preserve">      </w:t>
      </w:r>
      <w:r>
        <w:t>2</w:t>
      </w:r>
      <w:r w:rsidR="003F0F2C">
        <w:t>1</w:t>
      </w:r>
      <w:r w:rsidR="00BE009D">
        <w:t xml:space="preserve"> točk    </w:t>
      </w:r>
      <w:r w:rsidR="003F0F2C">
        <w:t>( 4 + 8</w:t>
      </w:r>
      <w:r w:rsidR="00BE009D">
        <w:t xml:space="preserve"> </w:t>
      </w:r>
      <w:r w:rsidR="003F0F2C">
        <w:t>+9</w:t>
      </w:r>
      <w:r>
        <w:t xml:space="preserve"> </w:t>
      </w:r>
      <w:r w:rsidR="00BE009D">
        <w:t>)</w:t>
      </w:r>
    </w:p>
    <w:p w:rsidR="00BE009D" w:rsidRDefault="00BE009D" w:rsidP="00BE009D">
      <w:pPr>
        <w:tabs>
          <w:tab w:val="left" w:pos="4080"/>
        </w:tabs>
      </w:pPr>
      <w:r>
        <w:t xml:space="preserve">                          </w:t>
      </w:r>
      <w:r w:rsidR="00022D6D">
        <w:t xml:space="preserve">VŠ    </w:t>
      </w:r>
      <w:r>
        <w:t xml:space="preserve">    </w:t>
      </w:r>
      <w:r w:rsidR="00022D6D">
        <w:t xml:space="preserve">  </w:t>
      </w:r>
      <w:r w:rsidR="003F0F2C">
        <w:t>9</w:t>
      </w:r>
      <w:r w:rsidR="00CE0F97">
        <w:t xml:space="preserve"> </w:t>
      </w:r>
      <w:r>
        <w:t xml:space="preserve">točk     </w:t>
      </w:r>
      <w:r w:rsidR="003F0F2C">
        <w:t>( 1 + 3 + 5</w:t>
      </w:r>
      <w:r>
        <w:t xml:space="preserve"> )</w:t>
      </w:r>
    </w:p>
    <w:p w:rsidR="00BE009D" w:rsidRDefault="00BE009D" w:rsidP="00BE009D">
      <w:pPr>
        <w:tabs>
          <w:tab w:val="left" w:pos="4080"/>
        </w:tabs>
      </w:pPr>
      <w:r>
        <w:t xml:space="preserve">                          DA      </w:t>
      </w:r>
      <w:r w:rsidR="003F0F2C">
        <w:t xml:space="preserve">  18</w:t>
      </w:r>
      <w:r w:rsidR="00022D6D">
        <w:t xml:space="preserve"> </w:t>
      </w:r>
      <w:r>
        <w:t xml:space="preserve">točk    </w:t>
      </w:r>
      <w:r w:rsidR="00022D6D">
        <w:t xml:space="preserve">( </w:t>
      </w:r>
      <w:r w:rsidR="003F0F2C">
        <w:t>2 + 7 + 9</w:t>
      </w:r>
      <w:r>
        <w:t xml:space="preserve"> )</w:t>
      </w:r>
    </w:p>
    <w:p w:rsidR="00174F74" w:rsidRDefault="00174F74" w:rsidP="00BE009D">
      <w:pPr>
        <w:tabs>
          <w:tab w:val="left" w:pos="4080"/>
        </w:tabs>
      </w:pPr>
    </w:p>
    <w:p w:rsidR="00174F74" w:rsidRDefault="00174F74" w:rsidP="00BE009D">
      <w:pPr>
        <w:tabs>
          <w:tab w:val="left" w:pos="4080"/>
        </w:tabs>
      </w:pPr>
    </w:p>
    <w:p w:rsidR="00BE009D" w:rsidRDefault="00BE009D" w:rsidP="00BE009D">
      <w:pPr>
        <w:tabs>
          <w:tab w:val="left" w:pos="4080"/>
        </w:tabs>
      </w:pPr>
    </w:p>
    <w:p w:rsidR="00715B94" w:rsidRDefault="00715B94" w:rsidP="00BE009D">
      <w:pPr>
        <w:tabs>
          <w:tab w:val="left" w:pos="4080"/>
        </w:tabs>
      </w:pPr>
    </w:p>
    <w:p w:rsidR="00715B94" w:rsidRDefault="00715B94" w:rsidP="00BE009D">
      <w:pPr>
        <w:tabs>
          <w:tab w:val="left" w:pos="4080"/>
        </w:tabs>
      </w:pPr>
    </w:p>
    <w:p w:rsidR="00BE009D" w:rsidRDefault="003F0F2C" w:rsidP="00BE009D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2006</w:t>
      </w:r>
    </w:p>
    <w:p w:rsid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</w:p>
    <w:p w:rsid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 e k l i c e </w:t>
      </w:r>
    </w:p>
    <w:p w:rsidR="00BE009D" w:rsidRPr="00BE009D" w:rsidRDefault="00BE009D" w:rsidP="00BE009D">
      <w:pPr>
        <w:tabs>
          <w:tab w:val="left" w:pos="4080"/>
        </w:tabs>
        <w:rPr>
          <w:b/>
          <w:sz w:val="36"/>
          <w:szCs w:val="36"/>
        </w:rPr>
      </w:pPr>
    </w:p>
    <w:p w:rsidR="003C3CDA" w:rsidRDefault="003F0F2C" w:rsidP="00BE009D">
      <w:pPr>
        <w:numPr>
          <w:ilvl w:val="0"/>
          <w:numId w:val="25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KATJUŠA JUGOVAC</w:t>
      </w:r>
      <w:r w:rsidR="003C3CDA">
        <w:rPr>
          <w:b/>
          <w:sz w:val="28"/>
          <w:szCs w:val="28"/>
        </w:rPr>
        <w:tab/>
        <w:t>VŠ</w:t>
      </w:r>
    </w:p>
    <w:p w:rsidR="003C3CDA" w:rsidRDefault="003F0F2C" w:rsidP="00BE009D">
      <w:pPr>
        <w:numPr>
          <w:ilvl w:val="0"/>
          <w:numId w:val="25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MARINA BALAGUTA</w:t>
      </w:r>
      <w:r>
        <w:rPr>
          <w:b/>
          <w:sz w:val="28"/>
          <w:szCs w:val="28"/>
        </w:rPr>
        <w:tab/>
        <w:t>DA</w:t>
      </w:r>
    </w:p>
    <w:p w:rsidR="003C3CDA" w:rsidRDefault="003F0F2C" w:rsidP="00BE009D">
      <w:pPr>
        <w:numPr>
          <w:ilvl w:val="0"/>
          <w:numId w:val="25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SARAH BOŽIČ</w:t>
      </w:r>
      <w:r>
        <w:rPr>
          <w:b/>
          <w:sz w:val="28"/>
          <w:szCs w:val="28"/>
        </w:rPr>
        <w:tab/>
        <w:t>DA</w:t>
      </w:r>
    </w:p>
    <w:p w:rsidR="00BE009D" w:rsidRDefault="00BE009D" w:rsidP="003C3CDA">
      <w:pPr>
        <w:tabs>
          <w:tab w:val="left" w:pos="851"/>
          <w:tab w:val="left" w:pos="4253"/>
        </w:tabs>
        <w:rPr>
          <w:b/>
          <w:sz w:val="28"/>
          <w:szCs w:val="28"/>
        </w:rPr>
      </w:pPr>
    </w:p>
    <w:p w:rsidR="003C3CDA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LUKRECIJA AMBROŽIČ</w:t>
      </w:r>
      <w:r>
        <w:tab/>
        <w:t>LIV</w:t>
      </w:r>
    </w:p>
    <w:p w:rsidR="00022D6D" w:rsidRDefault="003F0F2C" w:rsidP="00022D6D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DARINA BALAGUTA</w:t>
      </w:r>
      <w:r>
        <w:tab/>
        <w:t>DA</w:t>
      </w:r>
    </w:p>
    <w:p w:rsidR="00022D6D" w:rsidRPr="00EA0E50" w:rsidRDefault="003F0F2C" w:rsidP="00022D6D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MAŠA FELLUGA</w:t>
      </w:r>
      <w:r w:rsidR="00022D6D">
        <w:tab/>
        <w:t xml:space="preserve">LIV                                                           </w:t>
      </w:r>
    </w:p>
    <w:p w:rsidR="00BE009D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SAŠA YAKUBENKOVA</w:t>
      </w:r>
      <w:r>
        <w:tab/>
        <w:t>VŠ</w:t>
      </w:r>
    </w:p>
    <w:p w:rsidR="003C3CDA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VALENTINA GREGORIČ</w:t>
      </w:r>
      <w:r>
        <w:tab/>
        <w:t>LIV</w:t>
      </w:r>
    </w:p>
    <w:p w:rsidR="003F0F2C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ANJA ČEBOKLI                               VŠ</w:t>
      </w:r>
    </w:p>
    <w:p w:rsidR="003F0F2C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ENJA ANGELLO                              VŠ</w:t>
      </w:r>
    </w:p>
    <w:p w:rsidR="003F0F2C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ZOJA ULAGA                                   VŠ</w:t>
      </w:r>
    </w:p>
    <w:p w:rsidR="003F0F2C" w:rsidRDefault="003F0F2C" w:rsidP="003C3CDA">
      <w:pPr>
        <w:numPr>
          <w:ilvl w:val="0"/>
          <w:numId w:val="25"/>
        </w:numPr>
        <w:tabs>
          <w:tab w:val="left" w:pos="851"/>
          <w:tab w:val="left" w:pos="4253"/>
        </w:tabs>
      </w:pPr>
      <w:r>
        <w:t>NINA ČAČIČ BLAŽEK                    VŠ</w:t>
      </w:r>
    </w:p>
    <w:p w:rsidR="003C3CDA" w:rsidRPr="00EA0E50" w:rsidRDefault="003C3CDA" w:rsidP="00022D6D">
      <w:pPr>
        <w:tabs>
          <w:tab w:val="left" w:pos="851"/>
          <w:tab w:val="left" w:pos="4253"/>
        </w:tabs>
        <w:ind w:left="720"/>
      </w:pPr>
    </w:p>
    <w:p w:rsidR="00BE009D" w:rsidRDefault="00BE009D" w:rsidP="00BE009D">
      <w:pPr>
        <w:tabs>
          <w:tab w:val="left" w:pos="4080"/>
        </w:tabs>
      </w:pPr>
      <w:r>
        <w:t xml:space="preserve">Točke ekipno :  LIV     </w:t>
      </w:r>
      <w:r w:rsidR="003F0F2C">
        <w:t>18</w:t>
      </w:r>
      <w:r w:rsidR="00CE0F97">
        <w:t xml:space="preserve"> točk    </w:t>
      </w:r>
      <w:r w:rsidR="003F0F2C">
        <w:t>( 4 + 6 + 8</w:t>
      </w:r>
      <w:r>
        <w:t xml:space="preserve"> )</w:t>
      </w:r>
    </w:p>
    <w:p w:rsidR="00CE0F97" w:rsidRDefault="00BE009D" w:rsidP="00BE009D">
      <w:pPr>
        <w:tabs>
          <w:tab w:val="left" w:pos="4080"/>
        </w:tabs>
        <w:rPr>
          <w:b/>
          <w:sz w:val="36"/>
          <w:szCs w:val="36"/>
        </w:rPr>
      </w:pPr>
      <w:r>
        <w:t xml:space="preserve">                          </w:t>
      </w:r>
      <w:r w:rsidR="00022D6D">
        <w:t>VŠ</w:t>
      </w:r>
      <w:r w:rsidR="00CE0F97">
        <w:t xml:space="preserve">    </w:t>
      </w:r>
      <w:r w:rsidR="00022D6D">
        <w:t xml:space="preserve"> </w:t>
      </w:r>
      <w:r w:rsidR="00CE0F97">
        <w:t xml:space="preserve"> </w:t>
      </w:r>
      <w:r w:rsidR="003F0F2C">
        <w:t xml:space="preserve"> 17</w:t>
      </w:r>
      <w:r w:rsidR="00CE0F97">
        <w:t xml:space="preserve"> </w:t>
      </w:r>
      <w:r w:rsidR="00022D6D">
        <w:t xml:space="preserve"> </w:t>
      </w:r>
      <w:r>
        <w:t xml:space="preserve">točk </w:t>
      </w:r>
      <w:r w:rsidR="00CE0F97">
        <w:t xml:space="preserve"> </w:t>
      </w:r>
      <w:r w:rsidR="00022D6D">
        <w:t xml:space="preserve"> </w:t>
      </w:r>
      <w:r w:rsidR="00CE0F97">
        <w:t xml:space="preserve"> ( 1</w:t>
      </w:r>
      <w:r>
        <w:t xml:space="preserve"> + </w:t>
      </w:r>
      <w:r w:rsidR="003F0F2C">
        <w:t>7 + 9</w:t>
      </w:r>
      <w:r w:rsidR="00CE0F97">
        <w:t xml:space="preserve"> </w:t>
      </w:r>
      <w:r>
        <w:t xml:space="preserve"> )</w:t>
      </w:r>
      <w:r w:rsidRPr="001F7589">
        <w:rPr>
          <w:b/>
          <w:sz w:val="36"/>
          <w:szCs w:val="36"/>
        </w:rPr>
        <w:t xml:space="preserve"> </w:t>
      </w:r>
    </w:p>
    <w:p w:rsidR="00CE0F97" w:rsidRDefault="00CE0F97" w:rsidP="00CE0F97">
      <w:pPr>
        <w:tabs>
          <w:tab w:val="left" w:pos="4080"/>
        </w:tabs>
      </w:pPr>
      <w:r>
        <w:rPr>
          <w:b/>
          <w:sz w:val="36"/>
          <w:szCs w:val="36"/>
        </w:rPr>
        <w:t xml:space="preserve">                 </w:t>
      </w:r>
      <w:r w:rsidR="00022D6D">
        <w:t>DA</w:t>
      </w:r>
      <w:r>
        <w:t xml:space="preserve">      </w:t>
      </w:r>
      <w:r w:rsidR="003F0F2C">
        <w:t>1</w:t>
      </w:r>
      <w:r w:rsidR="00022D6D">
        <w:t xml:space="preserve">0 točk   </w:t>
      </w:r>
      <w:r w:rsidR="00526D5C">
        <w:t xml:space="preserve"> ( </w:t>
      </w:r>
      <w:r w:rsidR="003F0F2C">
        <w:t>2 +3 + 5</w:t>
      </w:r>
      <w:r>
        <w:t>)</w:t>
      </w:r>
    </w:p>
    <w:p w:rsidR="00BE009D" w:rsidRPr="001F7589" w:rsidRDefault="00BE009D" w:rsidP="00BE009D">
      <w:pPr>
        <w:tabs>
          <w:tab w:val="left" w:pos="4080"/>
        </w:tabs>
      </w:pPr>
      <w:r>
        <w:rPr>
          <w:b/>
          <w:sz w:val="36"/>
          <w:szCs w:val="36"/>
        </w:rPr>
        <w:tab/>
        <w:t xml:space="preserve"> </w:t>
      </w:r>
    </w:p>
    <w:p w:rsidR="00BE009D" w:rsidRDefault="00BE009D" w:rsidP="00174F74">
      <w:pPr>
        <w:tabs>
          <w:tab w:val="left" w:pos="851"/>
          <w:tab w:val="left" w:pos="4253"/>
        </w:tabs>
      </w:pPr>
    </w:p>
    <w:p w:rsidR="00174F74" w:rsidRDefault="00174F74" w:rsidP="00174F74">
      <w:pPr>
        <w:tabs>
          <w:tab w:val="left" w:pos="851"/>
          <w:tab w:val="left" w:pos="4253"/>
        </w:tabs>
      </w:pPr>
    </w:p>
    <w:p w:rsidR="00022D6D" w:rsidRDefault="00022D6D" w:rsidP="00174F74">
      <w:pPr>
        <w:tabs>
          <w:tab w:val="left" w:pos="851"/>
          <w:tab w:val="left" w:pos="4253"/>
        </w:tabs>
      </w:pPr>
    </w:p>
    <w:p w:rsidR="00FD7CAF" w:rsidRDefault="00FD7CAF" w:rsidP="0005581F">
      <w:pPr>
        <w:tabs>
          <w:tab w:val="left" w:pos="4080"/>
        </w:tabs>
        <w:rPr>
          <w:b/>
          <w:sz w:val="36"/>
          <w:szCs w:val="36"/>
        </w:rPr>
      </w:pPr>
    </w:p>
    <w:p w:rsidR="00FD7CAF" w:rsidRDefault="00E12D39" w:rsidP="00FD7CAF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2005</w:t>
      </w:r>
    </w:p>
    <w:p w:rsidR="00FD7CAF" w:rsidRDefault="00FD7CAF" w:rsidP="00FD7CAF">
      <w:pPr>
        <w:tabs>
          <w:tab w:val="left" w:pos="4080"/>
        </w:tabs>
        <w:rPr>
          <w:b/>
          <w:sz w:val="36"/>
          <w:szCs w:val="36"/>
        </w:rPr>
      </w:pPr>
    </w:p>
    <w:p w:rsidR="00FD7CAF" w:rsidRDefault="00FD7CAF" w:rsidP="00FD7CAF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 e č k i</w:t>
      </w:r>
    </w:p>
    <w:p w:rsidR="00174F74" w:rsidRDefault="00174F74" w:rsidP="00FD7CAF">
      <w:pPr>
        <w:tabs>
          <w:tab w:val="left" w:pos="4080"/>
        </w:tabs>
        <w:rPr>
          <w:b/>
          <w:sz w:val="36"/>
          <w:szCs w:val="36"/>
        </w:rPr>
      </w:pPr>
    </w:p>
    <w:p w:rsidR="00FD7CAF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JAN KALŠEK</w:t>
      </w:r>
      <w:r w:rsidR="001F7589">
        <w:rPr>
          <w:b/>
          <w:sz w:val="28"/>
          <w:szCs w:val="28"/>
        </w:rPr>
        <w:tab/>
        <w:t>VŠ</w:t>
      </w:r>
    </w:p>
    <w:p w:rsidR="003C3CDA" w:rsidRPr="003C3CDA" w:rsidRDefault="00E12D39" w:rsidP="003C3CDA">
      <w:pPr>
        <w:numPr>
          <w:ilvl w:val="0"/>
          <w:numId w:val="28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BIT BIZJAK</w:t>
      </w:r>
      <w:r>
        <w:rPr>
          <w:b/>
          <w:sz w:val="28"/>
          <w:szCs w:val="28"/>
        </w:rPr>
        <w:tab/>
        <w:t>VŠ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TIM JURMAN</w:t>
      </w:r>
      <w:r>
        <w:rPr>
          <w:b/>
          <w:sz w:val="28"/>
          <w:szCs w:val="28"/>
        </w:rPr>
        <w:tab/>
        <w:t>VŠ</w:t>
      </w:r>
    </w:p>
    <w:p w:rsidR="003C3CDA" w:rsidRDefault="003C3CDA" w:rsidP="003C3CDA">
      <w:pPr>
        <w:tabs>
          <w:tab w:val="left" w:pos="851"/>
          <w:tab w:val="left" w:pos="4253"/>
        </w:tabs>
        <w:ind w:left="720"/>
        <w:rPr>
          <w:b/>
          <w:sz w:val="28"/>
          <w:szCs w:val="28"/>
        </w:rPr>
      </w:pPr>
    </w:p>
    <w:p w:rsidR="003C3CDA" w:rsidRDefault="00E12D39" w:rsidP="003C3CDA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ETIENNE GREGORIČ POHLEN</w:t>
      </w:r>
      <w:r>
        <w:tab/>
        <w:t>DA</w:t>
      </w:r>
    </w:p>
    <w:p w:rsidR="003C3CDA" w:rsidRPr="001665B8" w:rsidRDefault="00E12D39" w:rsidP="003C3CDA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TOMI PUGLIESE ŠTUVA</w:t>
      </w:r>
      <w:r w:rsidR="003C3CDA" w:rsidRPr="001665B8">
        <w:tab/>
        <w:t>DA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LIAM KRIČKA</w:t>
      </w:r>
      <w:r>
        <w:tab/>
        <w:t>VŠ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XXXXXXXX</w:t>
      </w:r>
      <w:r>
        <w:tab/>
        <w:t>LIV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IJAN UKOVIČ</w:t>
      </w:r>
      <w:r>
        <w:tab/>
        <w:t>DA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VID MARINKOVIČ</w:t>
      </w:r>
      <w:r w:rsidR="003C3CDA">
        <w:tab/>
      </w:r>
      <w:r>
        <w:t>LIV</w:t>
      </w:r>
    </w:p>
    <w:p w:rsid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TIMOTEJ ZUDIČ</w:t>
      </w:r>
      <w:r>
        <w:tab/>
        <w:t>VŠ</w:t>
      </w:r>
    </w:p>
    <w:p w:rsidR="00E12D39" w:rsidRPr="003C3CDA" w:rsidRDefault="00E12D39" w:rsidP="00174F74">
      <w:pPr>
        <w:numPr>
          <w:ilvl w:val="0"/>
          <w:numId w:val="28"/>
        </w:numPr>
        <w:tabs>
          <w:tab w:val="left" w:pos="851"/>
          <w:tab w:val="left" w:pos="4253"/>
        </w:tabs>
      </w:pPr>
      <w:r>
        <w:t>BORISALEKSOVSKI                      DA</w:t>
      </w:r>
    </w:p>
    <w:p w:rsidR="001665B8" w:rsidRPr="003C3CDA" w:rsidRDefault="001665B8" w:rsidP="001665B8">
      <w:pPr>
        <w:tabs>
          <w:tab w:val="left" w:pos="851"/>
          <w:tab w:val="left" w:pos="4253"/>
        </w:tabs>
        <w:ind w:left="720"/>
      </w:pPr>
    </w:p>
    <w:p w:rsidR="00EA0E50" w:rsidRDefault="00EA0E50" w:rsidP="001665B8">
      <w:pPr>
        <w:tabs>
          <w:tab w:val="left" w:pos="4080"/>
        </w:tabs>
        <w:rPr>
          <w:b/>
          <w:sz w:val="36"/>
          <w:szCs w:val="36"/>
        </w:rPr>
      </w:pPr>
    </w:p>
    <w:p w:rsidR="00EA0E50" w:rsidRDefault="00EA0E50" w:rsidP="00EA0E50">
      <w:pPr>
        <w:tabs>
          <w:tab w:val="left" w:pos="4080"/>
        </w:tabs>
      </w:pPr>
      <w:r>
        <w:t>Točke ekipn</w:t>
      </w:r>
      <w:r w:rsidR="00022D6D">
        <w:t>o :  LIV</w:t>
      </w:r>
      <w:r w:rsidR="00BE009D">
        <w:t xml:space="preserve">    </w:t>
      </w:r>
      <w:r w:rsidR="00E12D39">
        <w:t>26</w:t>
      </w:r>
      <w:r w:rsidR="00022D6D">
        <w:t xml:space="preserve"> </w:t>
      </w:r>
      <w:r w:rsidR="00BE009D">
        <w:t xml:space="preserve"> točk  </w:t>
      </w:r>
      <w:r w:rsidR="00022D6D">
        <w:t xml:space="preserve">( </w:t>
      </w:r>
      <w:r w:rsidR="00E12D39">
        <w:t xml:space="preserve"> 7 + 9</w:t>
      </w:r>
      <w:r>
        <w:t xml:space="preserve"> </w:t>
      </w:r>
      <w:r w:rsidR="00E12D39">
        <w:t>+ 10</w:t>
      </w:r>
      <w:r>
        <w:t>)</w:t>
      </w:r>
    </w:p>
    <w:p w:rsidR="00EA0E50" w:rsidRDefault="00EA0E50" w:rsidP="00EA0E50">
      <w:pPr>
        <w:tabs>
          <w:tab w:val="left" w:pos="4080"/>
        </w:tabs>
      </w:pPr>
      <w:r>
        <w:t xml:space="preserve">               </w:t>
      </w:r>
      <w:r w:rsidR="00CE0F97">
        <w:t xml:space="preserve">           </w:t>
      </w:r>
      <w:r w:rsidR="00022D6D">
        <w:t>VŠ</w:t>
      </w:r>
      <w:r w:rsidR="00CE0F97">
        <w:t xml:space="preserve">     </w:t>
      </w:r>
      <w:r w:rsidR="00E12D39">
        <w:t>6</w:t>
      </w:r>
      <w:r w:rsidR="00BE009D">
        <w:t xml:space="preserve"> točk   (  </w:t>
      </w:r>
      <w:r w:rsidR="00E12D39">
        <w:t>1 + 2</w:t>
      </w:r>
      <w:r>
        <w:t xml:space="preserve"> </w:t>
      </w:r>
      <w:r w:rsidR="00E12D39">
        <w:t>+ 3</w:t>
      </w:r>
      <w:r>
        <w:t>)</w:t>
      </w:r>
    </w:p>
    <w:p w:rsidR="00EA0E50" w:rsidRDefault="00EA0E50" w:rsidP="00EA0E50">
      <w:pPr>
        <w:tabs>
          <w:tab w:val="left" w:pos="4080"/>
        </w:tabs>
      </w:pPr>
      <w:r>
        <w:t xml:space="preserve">               </w:t>
      </w:r>
      <w:r w:rsidR="00BE009D">
        <w:t xml:space="preserve">           DA     </w:t>
      </w:r>
      <w:r w:rsidR="00E12D39">
        <w:t>17</w:t>
      </w:r>
      <w:r w:rsidR="00BE009D">
        <w:t xml:space="preserve"> točk   ( </w:t>
      </w:r>
      <w:r w:rsidR="00E12D39">
        <w:t>4</w:t>
      </w:r>
      <w:r>
        <w:t xml:space="preserve"> +</w:t>
      </w:r>
      <w:r w:rsidR="00E12D39">
        <w:t xml:space="preserve"> 5</w:t>
      </w:r>
      <w:r w:rsidR="00BE009D">
        <w:t xml:space="preserve"> +</w:t>
      </w:r>
      <w:r w:rsidR="00E12D39">
        <w:t xml:space="preserve"> 8</w:t>
      </w:r>
      <w:r>
        <w:t xml:space="preserve"> )</w:t>
      </w:r>
    </w:p>
    <w:p w:rsidR="00715B94" w:rsidRDefault="00715B94" w:rsidP="001665B8">
      <w:pPr>
        <w:tabs>
          <w:tab w:val="left" w:pos="4080"/>
        </w:tabs>
        <w:rPr>
          <w:b/>
          <w:sz w:val="36"/>
          <w:szCs w:val="36"/>
        </w:rPr>
      </w:pPr>
    </w:p>
    <w:p w:rsidR="001665B8" w:rsidRDefault="00E12D39" w:rsidP="001665B8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2005</w:t>
      </w:r>
    </w:p>
    <w:p w:rsidR="001665B8" w:rsidRDefault="001665B8" w:rsidP="001665B8">
      <w:pPr>
        <w:tabs>
          <w:tab w:val="left" w:pos="4080"/>
        </w:tabs>
        <w:rPr>
          <w:b/>
          <w:sz w:val="36"/>
          <w:szCs w:val="36"/>
        </w:rPr>
      </w:pPr>
    </w:p>
    <w:p w:rsidR="001665B8" w:rsidRDefault="001665B8" w:rsidP="001665B8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 e k l i c e </w:t>
      </w:r>
    </w:p>
    <w:p w:rsidR="001665B8" w:rsidRDefault="003C3CDA" w:rsidP="001665B8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C3CDA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EVA LOVRIČ</w:t>
      </w:r>
      <w:r>
        <w:rPr>
          <w:b/>
          <w:sz w:val="28"/>
          <w:szCs w:val="28"/>
        </w:rPr>
        <w:tab/>
        <w:t>VŠ</w:t>
      </w:r>
    </w:p>
    <w:p w:rsidR="001665B8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ŽIVA MILOSTNIK</w:t>
      </w:r>
      <w:r w:rsidR="001F7589">
        <w:rPr>
          <w:b/>
          <w:sz w:val="28"/>
          <w:szCs w:val="28"/>
        </w:rPr>
        <w:tab/>
      </w:r>
      <w:r>
        <w:rPr>
          <w:b/>
          <w:sz w:val="28"/>
          <w:szCs w:val="28"/>
        </w:rPr>
        <w:t>LIV</w:t>
      </w:r>
    </w:p>
    <w:p w:rsidR="001665B8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AGNESA ŠERIFI</w:t>
      </w:r>
      <w:r>
        <w:rPr>
          <w:b/>
          <w:sz w:val="28"/>
          <w:szCs w:val="28"/>
        </w:rPr>
        <w:tab/>
        <w:t>VŠ</w:t>
      </w:r>
    </w:p>
    <w:p w:rsidR="00EA0E50" w:rsidRDefault="00EA0E50" w:rsidP="000F39AD">
      <w:pPr>
        <w:tabs>
          <w:tab w:val="left" w:pos="851"/>
          <w:tab w:val="left" w:pos="4111"/>
        </w:tabs>
        <w:ind w:left="720"/>
        <w:rPr>
          <w:b/>
          <w:sz w:val="28"/>
          <w:szCs w:val="28"/>
        </w:rPr>
      </w:pPr>
    </w:p>
    <w:p w:rsidR="000F39AD" w:rsidRPr="003C3CDA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>GAJA PIJELIČ</w:t>
      </w:r>
      <w:r>
        <w:tab/>
        <w:t>LIV</w:t>
      </w:r>
    </w:p>
    <w:p w:rsidR="001665B8" w:rsidRPr="00EA0E50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>MIJA JAMNIK</w:t>
      </w:r>
      <w:r>
        <w:tab/>
        <w:t>LIV</w:t>
      </w:r>
    </w:p>
    <w:p w:rsidR="001665B8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 xml:space="preserve">ŠPELA GUŠTINČIČ         </w:t>
      </w:r>
      <w:r w:rsidR="001F7589">
        <w:t xml:space="preserve">             </w:t>
      </w:r>
      <w:r w:rsidR="001665B8" w:rsidRPr="00EA0E50">
        <w:t>VŠ</w:t>
      </w:r>
    </w:p>
    <w:p w:rsidR="000F39AD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>EMILY FEDER</w:t>
      </w:r>
      <w:r w:rsidR="000F39AD">
        <w:tab/>
        <w:t>DA</w:t>
      </w:r>
    </w:p>
    <w:p w:rsidR="000F39AD" w:rsidRPr="00EA0E50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>KIM NOVAK</w:t>
      </w:r>
      <w:r>
        <w:tab/>
        <w:t>DA</w:t>
      </w:r>
    </w:p>
    <w:p w:rsidR="000F39AD" w:rsidRDefault="00376D5B" w:rsidP="000F39AD">
      <w:pPr>
        <w:numPr>
          <w:ilvl w:val="0"/>
          <w:numId w:val="31"/>
        </w:numPr>
        <w:tabs>
          <w:tab w:val="left" w:pos="851"/>
          <w:tab w:val="left" w:pos="4111"/>
        </w:tabs>
      </w:pPr>
      <w:r>
        <w:t>ZARA GRMOVŠEK</w:t>
      </w:r>
      <w:r>
        <w:tab/>
        <w:t>VŠ</w:t>
      </w:r>
    </w:p>
    <w:p w:rsidR="00FD7CAF" w:rsidRPr="00EA0E50" w:rsidRDefault="00FD7CAF" w:rsidP="001665B8">
      <w:pPr>
        <w:tabs>
          <w:tab w:val="left" w:pos="851"/>
          <w:tab w:val="left" w:pos="4080"/>
        </w:tabs>
      </w:pPr>
    </w:p>
    <w:p w:rsidR="00FD7CAF" w:rsidRDefault="00FD7CAF" w:rsidP="0005581F">
      <w:pPr>
        <w:tabs>
          <w:tab w:val="left" w:pos="4080"/>
        </w:tabs>
      </w:pPr>
    </w:p>
    <w:p w:rsidR="00174F74" w:rsidRPr="00EA0E50" w:rsidRDefault="00174F74" w:rsidP="0005581F">
      <w:pPr>
        <w:tabs>
          <w:tab w:val="left" w:pos="4080"/>
        </w:tabs>
      </w:pPr>
    </w:p>
    <w:p w:rsidR="00EA0E50" w:rsidRDefault="00EA0E50" w:rsidP="00EA0E50">
      <w:pPr>
        <w:tabs>
          <w:tab w:val="left" w:pos="4080"/>
        </w:tabs>
      </w:pPr>
      <w:r>
        <w:t xml:space="preserve">Točke </w:t>
      </w:r>
      <w:r w:rsidR="007D65A5">
        <w:t>ekipno :  LIV</w:t>
      </w:r>
      <w:r w:rsidR="001F7589">
        <w:t xml:space="preserve">    </w:t>
      </w:r>
      <w:r w:rsidR="00376D5B">
        <w:t>11 točk   ( 2</w:t>
      </w:r>
      <w:r w:rsidR="001F7589">
        <w:t xml:space="preserve"> </w:t>
      </w:r>
      <w:r w:rsidR="00376D5B">
        <w:t>+ 4 + 5</w:t>
      </w:r>
      <w:r>
        <w:t xml:space="preserve"> )</w:t>
      </w:r>
    </w:p>
    <w:p w:rsidR="001F7589" w:rsidRDefault="001F7589" w:rsidP="001F7589">
      <w:pPr>
        <w:tabs>
          <w:tab w:val="left" w:pos="4080"/>
        </w:tabs>
      </w:pPr>
      <w:r>
        <w:t xml:space="preserve">                         </w:t>
      </w:r>
      <w:r w:rsidR="007D65A5">
        <w:t xml:space="preserve"> </w:t>
      </w:r>
      <w:r>
        <w:t>V</w:t>
      </w:r>
      <w:r w:rsidR="007D65A5">
        <w:t>Š</w:t>
      </w:r>
      <w:r>
        <w:t xml:space="preserve">     </w:t>
      </w:r>
      <w:r w:rsidR="00376D5B">
        <w:t>10</w:t>
      </w:r>
      <w:r>
        <w:t xml:space="preserve"> točk    </w:t>
      </w:r>
      <w:r w:rsidR="00376D5B">
        <w:t>( 1 + 3 + 6</w:t>
      </w:r>
      <w:r>
        <w:t xml:space="preserve"> )</w:t>
      </w:r>
    </w:p>
    <w:p w:rsidR="001F7589" w:rsidRPr="001F7589" w:rsidRDefault="001F7589" w:rsidP="001F7589">
      <w:pPr>
        <w:tabs>
          <w:tab w:val="left" w:pos="4080"/>
        </w:tabs>
      </w:pPr>
      <w:r>
        <w:t xml:space="preserve">                          DA     </w:t>
      </w:r>
      <w:r w:rsidR="00376D5B">
        <w:t>23</w:t>
      </w:r>
      <w:r w:rsidR="00EA0E50">
        <w:t xml:space="preserve"> točk </w:t>
      </w:r>
      <w:r>
        <w:t xml:space="preserve">  (</w:t>
      </w:r>
      <w:r w:rsidR="00376D5B">
        <w:t xml:space="preserve"> 7+ 8 + 8</w:t>
      </w:r>
      <w:r w:rsidR="00EA0E50">
        <w:t xml:space="preserve"> )</w:t>
      </w:r>
      <w:r w:rsidRPr="001F75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</w:t>
      </w:r>
    </w:p>
    <w:p w:rsidR="00FD7CAF" w:rsidRDefault="00FD7CAF" w:rsidP="0005581F">
      <w:pPr>
        <w:tabs>
          <w:tab w:val="left" w:pos="4080"/>
        </w:tabs>
        <w:rPr>
          <w:b/>
          <w:sz w:val="36"/>
          <w:szCs w:val="36"/>
        </w:rPr>
      </w:pPr>
    </w:p>
    <w:p w:rsidR="00FD7CAF" w:rsidRDefault="00FD7CAF" w:rsidP="0005581F">
      <w:pPr>
        <w:tabs>
          <w:tab w:val="left" w:pos="4080"/>
        </w:tabs>
        <w:rPr>
          <w:b/>
          <w:sz w:val="36"/>
          <w:szCs w:val="36"/>
        </w:rPr>
      </w:pPr>
    </w:p>
    <w:p w:rsidR="00081BB7" w:rsidRDefault="00376D5B" w:rsidP="0005581F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LETNIK 2004</w:t>
      </w:r>
    </w:p>
    <w:p w:rsidR="00081BB7" w:rsidRDefault="00081BB7" w:rsidP="0005581F">
      <w:pPr>
        <w:tabs>
          <w:tab w:val="left" w:pos="4080"/>
        </w:tabs>
        <w:rPr>
          <w:b/>
          <w:sz w:val="36"/>
          <w:szCs w:val="36"/>
        </w:rPr>
      </w:pPr>
    </w:p>
    <w:p w:rsidR="00081BB7" w:rsidRDefault="00081BB7" w:rsidP="0005581F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 e č k i</w:t>
      </w:r>
    </w:p>
    <w:p w:rsidR="00081BB7" w:rsidRDefault="00081BB7" w:rsidP="0005581F">
      <w:pPr>
        <w:tabs>
          <w:tab w:val="left" w:pos="4080"/>
        </w:tabs>
        <w:rPr>
          <w:b/>
          <w:sz w:val="36"/>
          <w:szCs w:val="36"/>
        </w:rPr>
      </w:pPr>
    </w:p>
    <w:p w:rsidR="00081BB7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LEO KOKOL</w:t>
      </w:r>
      <w:r w:rsidR="000F39AD">
        <w:rPr>
          <w:sz w:val="28"/>
          <w:szCs w:val="28"/>
        </w:rPr>
        <w:tab/>
      </w:r>
      <w:r w:rsidR="00081BB7">
        <w:rPr>
          <w:b/>
          <w:sz w:val="28"/>
          <w:szCs w:val="28"/>
        </w:rPr>
        <w:t xml:space="preserve"> LIV</w:t>
      </w:r>
    </w:p>
    <w:p w:rsidR="001F344B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MARK VOLF</w:t>
      </w:r>
      <w:r w:rsidR="001F344B">
        <w:rPr>
          <w:b/>
          <w:sz w:val="28"/>
          <w:szCs w:val="28"/>
        </w:rPr>
        <w:t xml:space="preserve">   </w:t>
      </w:r>
      <w:r w:rsidR="000F39AD">
        <w:rPr>
          <w:b/>
          <w:sz w:val="28"/>
          <w:szCs w:val="28"/>
        </w:rPr>
        <w:tab/>
      </w:r>
      <w:r w:rsidR="001F344B">
        <w:rPr>
          <w:b/>
          <w:sz w:val="28"/>
          <w:szCs w:val="28"/>
        </w:rPr>
        <w:t xml:space="preserve"> VŠ</w:t>
      </w:r>
    </w:p>
    <w:p w:rsidR="002B4CB7" w:rsidRPr="002B4CB7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ALEC KLEVA</w:t>
      </w:r>
      <w:r w:rsidR="001F344B">
        <w:rPr>
          <w:b/>
          <w:sz w:val="28"/>
          <w:szCs w:val="28"/>
        </w:rPr>
        <w:t xml:space="preserve">       </w:t>
      </w:r>
      <w:r w:rsidR="00024DEE">
        <w:rPr>
          <w:b/>
          <w:sz w:val="28"/>
          <w:szCs w:val="28"/>
        </w:rPr>
        <w:t xml:space="preserve">  </w:t>
      </w:r>
      <w:r w:rsidR="000F39AD">
        <w:rPr>
          <w:b/>
          <w:sz w:val="28"/>
          <w:szCs w:val="28"/>
        </w:rPr>
        <w:tab/>
        <w:t xml:space="preserve"> </w:t>
      </w:r>
      <w:r w:rsidR="00024DEE">
        <w:rPr>
          <w:b/>
          <w:sz w:val="28"/>
          <w:szCs w:val="28"/>
        </w:rPr>
        <w:t>VŠ</w:t>
      </w:r>
    </w:p>
    <w:p w:rsidR="002B4CB7" w:rsidRPr="002B4CB7" w:rsidRDefault="002B4CB7" w:rsidP="000F39AD">
      <w:pPr>
        <w:tabs>
          <w:tab w:val="left" w:pos="851"/>
          <w:tab w:val="left" w:pos="4111"/>
        </w:tabs>
        <w:ind w:left="1125"/>
        <w:rPr>
          <w:sz w:val="28"/>
          <w:szCs w:val="28"/>
        </w:rPr>
      </w:pPr>
    </w:p>
    <w:p w:rsidR="00081BB7" w:rsidRDefault="00FD312A" w:rsidP="000F39AD">
      <w:pPr>
        <w:numPr>
          <w:ilvl w:val="0"/>
          <w:numId w:val="21"/>
        </w:numPr>
        <w:tabs>
          <w:tab w:val="left" w:pos="851"/>
          <w:tab w:val="left" w:pos="411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GAEL KONING Z.            VŠ</w:t>
      </w:r>
      <w:r w:rsidR="000F39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0F39AD" w:rsidRDefault="000F39AD" w:rsidP="000F39AD">
      <w:pPr>
        <w:pStyle w:val="Odstavekseznama"/>
        <w:tabs>
          <w:tab w:val="left" w:pos="4111"/>
        </w:tabs>
        <w:rPr>
          <w:sz w:val="28"/>
          <w:szCs w:val="28"/>
        </w:rPr>
      </w:pPr>
    </w:p>
    <w:p w:rsidR="000F39AD" w:rsidRPr="000F39AD" w:rsidRDefault="00FD312A" w:rsidP="000F39AD">
      <w:pPr>
        <w:numPr>
          <w:ilvl w:val="0"/>
          <w:numId w:val="21"/>
        </w:numPr>
        <w:tabs>
          <w:tab w:val="left" w:pos="851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ROAN JUSUFSPAHIČ</w:t>
      </w:r>
      <w:r w:rsidR="000F39AD">
        <w:rPr>
          <w:sz w:val="28"/>
          <w:szCs w:val="28"/>
        </w:rPr>
        <w:tab/>
        <w:t>VŠ</w:t>
      </w:r>
    </w:p>
    <w:p w:rsidR="00081BB7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BOŽIČ ROK</w:t>
      </w:r>
      <w:r w:rsidR="001F344B" w:rsidRPr="001F344B">
        <w:rPr>
          <w:sz w:val="28"/>
          <w:szCs w:val="28"/>
        </w:rPr>
        <w:t xml:space="preserve">    </w:t>
      </w:r>
      <w:r w:rsidR="000F39AD">
        <w:rPr>
          <w:sz w:val="28"/>
          <w:szCs w:val="28"/>
        </w:rPr>
        <w:tab/>
      </w:r>
      <w:r w:rsidR="000F39AD">
        <w:rPr>
          <w:sz w:val="28"/>
          <w:szCs w:val="28"/>
        </w:rPr>
        <w:tab/>
      </w:r>
      <w:r>
        <w:rPr>
          <w:sz w:val="28"/>
          <w:szCs w:val="28"/>
        </w:rPr>
        <w:t>DA</w:t>
      </w:r>
    </w:p>
    <w:p w:rsidR="00FD312A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TEO KOZLOVIČ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LIV</w:t>
      </w:r>
    </w:p>
    <w:p w:rsidR="00FD312A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MARIO RADOLOVIČ       VŠ</w:t>
      </w:r>
    </w:p>
    <w:p w:rsidR="00FD312A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LUKA KOSEC K.               VŠ</w:t>
      </w:r>
    </w:p>
    <w:p w:rsidR="001F344B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TIMON ČERNETIČ            LIV</w:t>
      </w:r>
      <w:r w:rsidR="001F344B">
        <w:rPr>
          <w:sz w:val="28"/>
          <w:szCs w:val="28"/>
        </w:rPr>
        <w:tab/>
      </w:r>
    </w:p>
    <w:p w:rsidR="00FD312A" w:rsidRPr="001F344B" w:rsidRDefault="00FD312A" w:rsidP="000F39AD">
      <w:pPr>
        <w:numPr>
          <w:ilvl w:val="0"/>
          <w:numId w:val="21"/>
        </w:numPr>
        <w:tabs>
          <w:tab w:val="left" w:pos="851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NIKOLA ZAKIROSKI         DA</w:t>
      </w:r>
    </w:p>
    <w:p w:rsidR="00081BB7" w:rsidRPr="002B4CB7" w:rsidRDefault="00081BB7" w:rsidP="001F344B">
      <w:pPr>
        <w:tabs>
          <w:tab w:val="left" w:pos="851"/>
        </w:tabs>
        <w:ind w:left="765"/>
        <w:rPr>
          <w:sz w:val="28"/>
          <w:szCs w:val="28"/>
        </w:rPr>
      </w:pPr>
    </w:p>
    <w:p w:rsidR="000626D7" w:rsidRDefault="000626D7" w:rsidP="000626D7">
      <w:pPr>
        <w:tabs>
          <w:tab w:val="left" w:pos="851"/>
        </w:tabs>
        <w:ind w:left="765"/>
        <w:rPr>
          <w:b/>
          <w:sz w:val="28"/>
          <w:szCs w:val="28"/>
        </w:rPr>
      </w:pPr>
    </w:p>
    <w:p w:rsidR="000626D7" w:rsidRDefault="000626D7" w:rsidP="000626D7">
      <w:pPr>
        <w:tabs>
          <w:tab w:val="left" w:pos="851"/>
        </w:tabs>
        <w:ind w:left="765"/>
        <w:rPr>
          <w:b/>
          <w:sz w:val="28"/>
          <w:szCs w:val="28"/>
        </w:rPr>
      </w:pPr>
    </w:p>
    <w:p w:rsidR="002B4CB7" w:rsidRDefault="00765624" w:rsidP="002B4CB7">
      <w:pPr>
        <w:tabs>
          <w:tab w:val="left" w:pos="4080"/>
        </w:tabs>
      </w:pPr>
      <w:r>
        <w:t>Točke ekipno :  LIV</w:t>
      </w:r>
      <w:r w:rsidR="00FD312A">
        <w:t xml:space="preserve">     18 točk    ( 1 + 7</w:t>
      </w:r>
      <w:r w:rsidR="002B4CB7">
        <w:t xml:space="preserve">+ </w:t>
      </w:r>
      <w:r w:rsidR="00FD312A">
        <w:t>10</w:t>
      </w:r>
      <w:r w:rsidR="002B4CB7">
        <w:t xml:space="preserve"> )</w:t>
      </w:r>
    </w:p>
    <w:p w:rsidR="002B4CB7" w:rsidRDefault="00765624" w:rsidP="002B4CB7">
      <w:pPr>
        <w:tabs>
          <w:tab w:val="left" w:pos="4080"/>
        </w:tabs>
      </w:pPr>
      <w:r>
        <w:t xml:space="preserve">                          </w:t>
      </w:r>
      <w:r w:rsidR="002B4CB7">
        <w:t>V</w:t>
      </w:r>
      <w:r>
        <w:t xml:space="preserve">Š  </w:t>
      </w:r>
      <w:r w:rsidR="00FD312A">
        <w:t xml:space="preserve">    9</w:t>
      </w:r>
      <w:r w:rsidR="001F344B">
        <w:t xml:space="preserve"> točk   ( 2 + 3 </w:t>
      </w:r>
      <w:r w:rsidR="002B4CB7">
        <w:t xml:space="preserve">+ </w:t>
      </w:r>
      <w:r w:rsidR="00FD312A">
        <w:t>4</w:t>
      </w:r>
      <w:r w:rsidR="001F344B">
        <w:t xml:space="preserve"> </w:t>
      </w:r>
      <w:r w:rsidR="002B4CB7">
        <w:t>)</w:t>
      </w:r>
    </w:p>
    <w:p w:rsidR="002B4CB7" w:rsidRDefault="002B4CB7" w:rsidP="002B4CB7">
      <w:pPr>
        <w:tabs>
          <w:tab w:val="left" w:pos="4080"/>
        </w:tabs>
      </w:pPr>
      <w:r>
        <w:t xml:space="preserve">              </w:t>
      </w:r>
      <w:r w:rsidR="001F344B">
        <w:t xml:space="preserve">            DA      </w:t>
      </w:r>
      <w:r w:rsidR="00FD312A">
        <w:t>29 točk   ( 6 + 11 + 12</w:t>
      </w:r>
      <w:r w:rsidR="007D65A5">
        <w:t xml:space="preserve"> </w:t>
      </w:r>
      <w:r>
        <w:t>)</w:t>
      </w:r>
    </w:p>
    <w:p w:rsidR="002B4CB7" w:rsidRDefault="002B4CB7" w:rsidP="002B4CB7">
      <w:pPr>
        <w:tabs>
          <w:tab w:val="left" w:pos="4080"/>
        </w:tabs>
      </w:pPr>
    </w:p>
    <w:p w:rsidR="00EA0E50" w:rsidRDefault="00EA0E50" w:rsidP="002B4CB7">
      <w:pPr>
        <w:tabs>
          <w:tab w:val="left" w:pos="4080"/>
        </w:tabs>
      </w:pPr>
    </w:p>
    <w:p w:rsidR="000626D7" w:rsidRDefault="000626D7" w:rsidP="000626D7">
      <w:pPr>
        <w:tabs>
          <w:tab w:val="left" w:pos="851"/>
        </w:tabs>
        <w:ind w:left="765"/>
        <w:rPr>
          <w:b/>
          <w:sz w:val="28"/>
          <w:szCs w:val="28"/>
        </w:rPr>
      </w:pPr>
    </w:p>
    <w:p w:rsidR="00693E12" w:rsidRDefault="00693E12" w:rsidP="00693E12">
      <w:pPr>
        <w:tabs>
          <w:tab w:val="left" w:pos="851"/>
        </w:tabs>
        <w:rPr>
          <w:b/>
          <w:sz w:val="28"/>
          <w:szCs w:val="28"/>
        </w:rPr>
      </w:pPr>
    </w:p>
    <w:p w:rsidR="000626D7" w:rsidRPr="00EA0E50" w:rsidRDefault="000626D7" w:rsidP="00693E12">
      <w:pPr>
        <w:tabs>
          <w:tab w:val="left" w:pos="851"/>
        </w:tabs>
        <w:rPr>
          <w:b/>
          <w:sz w:val="36"/>
          <w:szCs w:val="36"/>
        </w:rPr>
      </w:pPr>
      <w:r w:rsidRPr="00EA0E50">
        <w:rPr>
          <w:b/>
          <w:sz w:val="36"/>
          <w:szCs w:val="36"/>
        </w:rPr>
        <w:t>D e k l e t a</w:t>
      </w:r>
    </w:p>
    <w:p w:rsidR="000626D7" w:rsidRPr="00EA0E50" w:rsidRDefault="000626D7" w:rsidP="000626D7">
      <w:pPr>
        <w:tabs>
          <w:tab w:val="left" w:pos="851"/>
        </w:tabs>
        <w:ind w:left="765"/>
        <w:rPr>
          <w:b/>
          <w:sz w:val="36"/>
          <w:szCs w:val="36"/>
        </w:rPr>
      </w:pPr>
    </w:p>
    <w:p w:rsidR="000F39AD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URŠA MATEKOVIČ</w:t>
      </w:r>
      <w:r w:rsidR="000F39AD">
        <w:rPr>
          <w:b/>
          <w:sz w:val="28"/>
          <w:szCs w:val="28"/>
        </w:rPr>
        <w:tab/>
        <w:t>LIV</w:t>
      </w:r>
    </w:p>
    <w:p w:rsidR="000626D7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NIKA GAČNIK</w:t>
      </w:r>
      <w:r>
        <w:rPr>
          <w:b/>
          <w:sz w:val="28"/>
          <w:szCs w:val="28"/>
        </w:rPr>
        <w:tab/>
        <w:t>VŠ</w:t>
      </w:r>
    </w:p>
    <w:p w:rsidR="000F39AD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 APOLLONIO</w:t>
      </w:r>
      <w:r w:rsidR="000F39AD">
        <w:rPr>
          <w:b/>
          <w:sz w:val="28"/>
          <w:szCs w:val="28"/>
        </w:rPr>
        <w:tab/>
        <w:t>VŠ</w:t>
      </w:r>
    </w:p>
    <w:p w:rsidR="000F39AD" w:rsidRDefault="000F39AD" w:rsidP="000F39AD">
      <w:pPr>
        <w:tabs>
          <w:tab w:val="left" w:pos="851"/>
          <w:tab w:val="left" w:pos="4395"/>
        </w:tabs>
        <w:ind w:left="1125"/>
        <w:rPr>
          <w:b/>
          <w:sz w:val="28"/>
          <w:szCs w:val="28"/>
        </w:rPr>
      </w:pPr>
    </w:p>
    <w:p w:rsidR="000F39AD" w:rsidRPr="000F39AD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</w:pPr>
      <w:r>
        <w:t>KERIN PERNE</w:t>
      </w:r>
      <w:r>
        <w:tab/>
        <w:t>DA</w:t>
      </w:r>
    </w:p>
    <w:p w:rsidR="0096390C" w:rsidRPr="000F39AD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</w:pPr>
      <w:r>
        <w:t>MARUŠA KUZMANOVIČ</w:t>
      </w:r>
      <w:r w:rsidR="0096390C" w:rsidRPr="000F39AD">
        <w:t xml:space="preserve">   </w:t>
      </w:r>
      <w:r w:rsidR="000F39AD">
        <w:tab/>
      </w:r>
      <w:r w:rsidR="0096390C" w:rsidRPr="000F39AD">
        <w:t>VŠ</w:t>
      </w:r>
    </w:p>
    <w:p w:rsidR="00D0799B" w:rsidRPr="000F39AD" w:rsidRDefault="00FD312A" w:rsidP="000F39AD">
      <w:pPr>
        <w:numPr>
          <w:ilvl w:val="0"/>
          <w:numId w:val="23"/>
        </w:numPr>
        <w:tabs>
          <w:tab w:val="left" w:pos="851"/>
          <w:tab w:val="left" w:pos="4395"/>
        </w:tabs>
      </w:pPr>
      <w:r>
        <w:t xml:space="preserve">VALERIJA RENKO       </w:t>
      </w:r>
      <w:r w:rsidR="001F344B" w:rsidRPr="000F39AD">
        <w:t xml:space="preserve">        </w:t>
      </w:r>
      <w:r w:rsidR="000626D7" w:rsidRPr="000F39AD">
        <w:t xml:space="preserve"> </w:t>
      </w:r>
      <w:r w:rsidR="0096390C" w:rsidRPr="000F39AD">
        <w:t xml:space="preserve">   </w:t>
      </w:r>
      <w:r w:rsidR="000F39AD">
        <w:tab/>
      </w:r>
      <w:r>
        <w:t>VŠ</w:t>
      </w:r>
    </w:p>
    <w:p w:rsidR="00D0799B" w:rsidRPr="000F39AD" w:rsidRDefault="00C6689D" w:rsidP="000F39AD">
      <w:pPr>
        <w:numPr>
          <w:ilvl w:val="0"/>
          <w:numId w:val="23"/>
        </w:numPr>
        <w:tabs>
          <w:tab w:val="left" w:pos="851"/>
          <w:tab w:val="left" w:pos="4395"/>
        </w:tabs>
      </w:pPr>
      <w:r>
        <w:t>XAVA TAIROSKA</w:t>
      </w:r>
      <w:r w:rsidR="000F39AD">
        <w:tab/>
        <w:t xml:space="preserve"> </w:t>
      </w:r>
      <w:r>
        <w:t>DA</w:t>
      </w:r>
    </w:p>
    <w:p w:rsidR="000626D7" w:rsidRPr="000F39AD" w:rsidRDefault="00C6689D" w:rsidP="000F39AD">
      <w:pPr>
        <w:numPr>
          <w:ilvl w:val="0"/>
          <w:numId w:val="23"/>
        </w:numPr>
        <w:tabs>
          <w:tab w:val="left" w:pos="851"/>
          <w:tab w:val="left" w:pos="4395"/>
        </w:tabs>
      </w:pPr>
      <w:r>
        <w:t>NEA BAŠA</w:t>
      </w:r>
      <w:r>
        <w:tab/>
        <w:t>VŠ</w:t>
      </w:r>
      <w:r w:rsidR="0096390C" w:rsidRPr="000F39AD">
        <w:tab/>
        <w:t xml:space="preserve">        </w:t>
      </w:r>
    </w:p>
    <w:p w:rsidR="002B4CB7" w:rsidRPr="002B4CB7" w:rsidRDefault="002B4CB7" w:rsidP="000F39AD">
      <w:pPr>
        <w:tabs>
          <w:tab w:val="left" w:pos="851"/>
          <w:tab w:val="left" w:pos="4395"/>
        </w:tabs>
        <w:ind w:left="1125"/>
        <w:rPr>
          <w:sz w:val="28"/>
          <w:szCs w:val="28"/>
        </w:rPr>
      </w:pPr>
    </w:p>
    <w:p w:rsidR="0096390C" w:rsidRDefault="0096390C" w:rsidP="002B4CB7">
      <w:pPr>
        <w:tabs>
          <w:tab w:val="left" w:pos="4080"/>
        </w:tabs>
      </w:pPr>
    </w:p>
    <w:p w:rsidR="0096390C" w:rsidRDefault="0096390C" w:rsidP="002B4CB7">
      <w:pPr>
        <w:tabs>
          <w:tab w:val="left" w:pos="4080"/>
        </w:tabs>
      </w:pPr>
    </w:p>
    <w:p w:rsidR="002B4CB7" w:rsidRDefault="007D65A5" w:rsidP="002B4CB7">
      <w:pPr>
        <w:tabs>
          <w:tab w:val="left" w:pos="4080"/>
        </w:tabs>
      </w:pPr>
      <w:r>
        <w:t xml:space="preserve">Točke ekipno :  LIV </w:t>
      </w:r>
      <w:r w:rsidR="00C6689D">
        <w:t xml:space="preserve">    17</w:t>
      </w:r>
      <w:r w:rsidR="00D0799B">
        <w:t xml:space="preserve"> </w:t>
      </w:r>
      <w:r w:rsidR="00C6689D">
        <w:t xml:space="preserve"> točk    ( 1 + 8 + 8</w:t>
      </w:r>
      <w:r w:rsidR="002B4CB7">
        <w:t xml:space="preserve"> )</w:t>
      </w:r>
    </w:p>
    <w:p w:rsidR="002B4CB7" w:rsidRDefault="002B4CB7" w:rsidP="002B4CB7">
      <w:pPr>
        <w:tabs>
          <w:tab w:val="left" w:pos="4080"/>
        </w:tabs>
      </w:pPr>
      <w:r>
        <w:t xml:space="preserve">              </w:t>
      </w:r>
      <w:r w:rsidR="00024DEE">
        <w:t xml:space="preserve">       </w:t>
      </w:r>
      <w:r w:rsidR="001F344B">
        <w:t xml:space="preserve">     </w:t>
      </w:r>
      <w:r w:rsidR="007D65A5">
        <w:t xml:space="preserve">VŠ </w:t>
      </w:r>
      <w:r w:rsidR="00C6689D">
        <w:t xml:space="preserve">   10 točk   ( 2</w:t>
      </w:r>
      <w:r w:rsidR="00024DEE">
        <w:t xml:space="preserve"> +</w:t>
      </w:r>
      <w:r w:rsidR="00C6689D">
        <w:t xml:space="preserve"> 3</w:t>
      </w:r>
      <w:r w:rsidR="007D65A5">
        <w:t xml:space="preserve"> + 5</w:t>
      </w:r>
      <w:r>
        <w:t xml:space="preserve"> )</w:t>
      </w:r>
    </w:p>
    <w:p w:rsidR="002B4CB7" w:rsidRDefault="002B4CB7" w:rsidP="002B4CB7">
      <w:pPr>
        <w:tabs>
          <w:tab w:val="left" w:pos="4080"/>
        </w:tabs>
      </w:pPr>
      <w:r>
        <w:t xml:space="preserve">              </w:t>
      </w:r>
      <w:r w:rsidR="00024DEE">
        <w:t xml:space="preserve">     </w:t>
      </w:r>
      <w:r w:rsidR="001F344B">
        <w:t xml:space="preserve">       DA    </w:t>
      </w:r>
      <w:r w:rsidR="00C6689D">
        <w:t>19 točk   ( 4 + 7 +8</w:t>
      </w:r>
      <w:r>
        <w:t>)</w:t>
      </w:r>
    </w:p>
    <w:p w:rsidR="002B4CB7" w:rsidRDefault="002B4CB7" w:rsidP="002B4CB7">
      <w:pPr>
        <w:tabs>
          <w:tab w:val="left" w:pos="4080"/>
        </w:tabs>
      </w:pPr>
    </w:p>
    <w:p w:rsidR="00C6689D" w:rsidRDefault="00C6689D" w:rsidP="0005581F">
      <w:pPr>
        <w:tabs>
          <w:tab w:val="left" w:pos="4080"/>
        </w:tabs>
        <w:rPr>
          <w:b/>
          <w:sz w:val="36"/>
          <w:szCs w:val="36"/>
        </w:rPr>
      </w:pPr>
      <w:bookmarkStart w:id="0" w:name="_GoBack"/>
      <w:bookmarkEnd w:id="0"/>
    </w:p>
    <w:p w:rsidR="00313DAA" w:rsidRDefault="00C6689D" w:rsidP="0005581F">
      <w:pPr>
        <w:tabs>
          <w:tab w:val="left" w:pos="4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LETNIK 2008</w:t>
      </w:r>
    </w:p>
    <w:p w:rsidR="007B66A8" w:rsidRDefault="007B66A8" w:rsidP="0005581F">
      <w:pPr>
        <w:tabs>
          <w:tab w:val="left" w:pos="4080"/>
        </w:tabs>
        <w:rPr>
          <w:b/>
          <w:sz w:val="36"/>
          <w:szCs w:val="36"/>
        </w:rPr>
      </w:pPr>
    </w:p>
    <w:p w:rsidR="009F6C1E" w:rsidRPr="00BA04E7" w:rsidRDefault="009F6C1E" w:rsidP="00BA04E7">
      <w:pPr>
        <w:tabs>
          <w:tab w:val="left" w:pos="709"/>
        </w:tabs>
        <w:rPr>
          <w:b/>
          <w:sz w:val="32"/>
          <w:szCs w:val="32"/>
        </w:rPr>
      </w:pPr>
      <w:r w:rsidRPr="00EA0E50">
        <w:rPr>
          <w:b/>
          <w:sz w:val="32"/>
          <w:szCs w:val="32"/>
        </w:rPr>
        <w:t>D e č k i</w:t>
      </w:r>
    </w:p>
    <w:p w:rsidR="009F6C1E" w:rsidRDefault="009F6C1E" w:rsidP="00900724">
      <w:pPr>
        <w:tabs>
          <w:tab w:val="left" w:pos="4080"/>
        </w:tabs>
        <w:ind w:left="360"/>
      </w:pPr>
    </w:p>
    <w:p w:rsidR="000473C4" w:rsidRPr="000473C4" w:rsidRDefault="0055004B" w:rsidP="007D65A5">
      <w:pPr>
        <w:numPr>
          <w:ilvl w:val="0"/>
          <w:numId w:val="8"/>
        </w:num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IAN BENČIČ LUKAČ</w:t>
      </w:r>
      <w:r>
        <w:rPr>
          <w:b/>
          <w:sz w:val="28"/>
          <w:szCs w:val="28"/>
        </w:rPr>
        <w:tab/>
        <w:t>DA</w:t>
      </w:r>
    </w:p>
    <w:p w:rsidR="00FD7CAF" w:rsidRDefault="0055004B" w:rsidP="007D65A5">
      <w:pPr>
        <w:numPr>
          <w:ilvl w:val="0"/>
          <w:numId w:val="8"/>
        </w:numPr>
        <w:tabs>
          <w:tab w:val="left" w:pos="4536"/>
          <w:tab w:val="left" w:pos="49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ELVIN HOXHA</w:t>
      </w:r>
      <w:r>
        <w:rPr>
          <w:b/>
          <w:sz w:val="28"/>
          <w:szCs w:val="28"/>
        </w:rPr>
        <w:tab/>
        <w:t>VŠ</w:t>
      </w:r>
    </w:p>
    <w:p w:rsidR="001F344B" w:rsidRDefault="0055004B" w:rsidP="007D65A5">
      <w:pPr>
        <w:numPr>
          <w:ilvl w:val="0"/>
          <w:numId w:val="8"/>
        </w:numPr>
        <w:tabs>
          <w:tab w:val="left" w:pos="4395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MATIJA GORUP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LIV</w:t>
      </w:r>
    </w:p>
    <w:p w:rsidR="009F6C1E" w:rsidRPr="00FD7CAF" w:rsidRDefault="00FD7CAF" w:rsidP="007D65A5">
      <w:pPr>
        <w:tabs>
          <w:tab w:val="left" w:pos="4536"/>
        </w:tabs>
        <w:rPr>
          <w:b/>
          <w:sz w:val="28"/>
          <w:szCs w:val="28"/>
        </w:rPr>
      </w:pPr>
      <w:r>
        <w:tab/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NOVAK HAJDUKOVIČ</w:t>
      </w:r>
      <w:r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SAMI SULEJMANI</w:t>
      </w:r>
      <w:r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TOMAS BOŽIČ</w:t>
      </w:r>
      <w:r w:rsidR="00124653"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ANDREJ LEKOSKI</w:t>
      </w:r>
      <w:r>
        <w:tab/>
        <w:t>LIV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ALEX SOVDATDEFAVERI</w:t>
      </w:r>
      <w:r>
        <w:tab/>
        <w:t>DA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NEL XXXXXXX</w:t>
      </w:r>
      <w:r w:rsidR="00124653"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MARJAN NIKIČ</w:t>
      </w:r>
      <w:r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ERIJON NRECAJ</w:t>
      </w:r>
      <w:r w:rsidR="00124653"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ADEL DŽAFIČ</w:t>
      </w:r>
      <w:r>
        <w:tab/>
        <w:t>LIV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FILIP STUBELJ</w:t>
      </w:r>
      <w:r>
        <w:tab/>
        <w:t>VŠ</w:t>
      </w:r>
    </w:p>
    <w:p w:rsidR="00124653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JAKOB VOLČIČ</w:t>
      </w:r>
      <w:r w:rsidR="00124653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MARKO CENČIČ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KRISTJAN JURMAN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ŽIGA LOVŠIN</w:t>
      </w:r>
      <w:r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 xml:space="preserve"> AMIR AVMEDI</w:t>
      </w:r>
      <w:r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NICCOL COLIČ</w:t>
      </w:r>
      <w:r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ŽAN LUKA KOTNIK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DIAR DHAQI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MIKHAIL IVECHEV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ERHAN SELIMOVSKI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ERIK PAGNANELLI</w:t>
      </w:r>
      <w:r w:rsidR="0015201D">
        <w:t xml:space="preserve"> </w:t>
      </w:r>
      <w:r w:rsidR="0015201D"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ALEKS IVANČIČ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GAŠPER ŠAVLE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MICHELE MATIJA PALLEGRINI</w:t>
      </w:r>
      <w:r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ENEJ  PRUTKI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MARTIN KEKIČ</w:t>
      </w:r>
      <w:r>
        <w:tab/>
        <w:t>DA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PATRIK PEROŠA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JAN ŠULIGOJ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BOJAN ZUBOVIČ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DANYLO STEPANENKO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MARK MILANIČ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TARIK ASANI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GABER ČEHOVIN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LUKA COPIČ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RUDI MAKOVEC</w:t>
      </w:r>
      <w:r w:rsidR="0015201D">
        <w:tab/>
        <w:t>VŠ</w:t>
      </w:r>
    </w:p>
    <w:p w:rsidR="0015201D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VALENTINO MATIJAŠIČ</w:t>
      </w:r>
      <w:r w:rsidR="0015201D">
        <w:tab/>
        <w:t>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XXXXXXXX                                 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LEON PERIČ                                 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GRIZELJ                                        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TILEN PREVOLŠEK                     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TARIK ALIBEGOVIČ                   VŠ</w:t>
      </w:r>
    </w:p>
    <w:p w:rsidR="0055004B" w:rsidRDefault="0055004B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VAN GABRIČ                               VŠ</w:t>
      </w:r>
    </w:p>
    <w:p w:rsidR="0055004B" w:rsidRDefault="00BA04E7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MARTIN KRAJCAR                    VŠ</w:t>
      </w:r>
    </w:p>
    <w:p w:rsidR="00BA04E7" w:rsidRDefault="00BA04E7" w:rsidP="00124653">
      <w:pPr>
        <w:numPr>
          <w:ilvl w:val="0"/>
          <w:numId w:val="8"/>
        </w:numPr>
        <w:tabs>
          <w:tab w:val="left" w:pos="4536"/>
          <w:tab w:val="left" w:pos="4820"/>
        </w:tabs>
      </w:pPr>
      <w:r>
        <w:t>NIKOLIČ                                        VŠ</w:t>
      </w:r>
    </w:p>
    <w:p w:rsidR="0015201D" w:rsidRDefault="0015201D" w:rsidP="0015201D">
      <w:pPr>
        <w:tabs>
          <w:tab w:val="left" w:pos="4536"/>
          <w:tab w:val="left" w:pos="4820"/>
        </w:tabs>
      </w:pPr>
    </w:p>
    <w:p w:rsidR="00E07FA9" w:rsidRDefault="00E07FA9" w:rsidP="0015201D">
      <w:pPr>
        <w:tabs>
          <w:tab w:val="left" w:pos="4536"/>
          <w:tab w:val="left" w:pos="4820"/>
        </w:tabs>
      </w:pPr>
    </w:p>
    <w:p w:rsidR="009F6C1E" w:rsidRPr="00167798" w:rsidRDefault="009F6C1E" w:rsidP="00167798">
      <w:pPr>
        <w:tabs>
          <w:tab w:val="left" w:pos="4080"/>
        </w:tabs>
        <w:ind w:left="720"/>
      </w:pPr>
    </w:p>
    <w:p w:rsidR="009F6C1E" w:rsidRDefault="009F6C1E" w:rsidP="00167798">
      <w:pPr>
        <w:tabs>
          <w:tab w:val="left" w:pos="4080"/>
        </w:tabs>
      </w:pPr>
      <w:r>
        <w:t xml:space="preserve"> </w:t>
      </w:r>
      <w:r w:rsidR="002B4CB7">
        <w:t xml:space="preserve">     Točke ekipno :   VŠ     </w:t>
      </w:r>
      <w:r w:rsidR="00A00A09">
        <w:t xml:space="preserve">  </w:t>
      </w:r>
      <w:r w:rsidR="00BA04E7">
        <w:t>11</w:t>
      </w:r>
      <w:r w:rsidR="0015201D">
        <w:t xml:space="preserve"> </w:t>
      </w:r>
      <w:r w:rsidR="00BA04E7">
        <w:t>točk    ( 2</w:t>
      </w:r>
      <w:r>
        <w:t xml:space="preserve"> + </w:t>
      </w:r>
      <w:r w:rsidR="00BA04E7">
        <w:t>4</w:t>
      </w:r>
      <w:r w:rsidR="0015201D">
        <w:t xml:space="preserve"> </w:t>
      </w:r>
      <w:r w:rsidR="002B4CB7">
        <w:t xml:space="preserve">+  </w:t>
      </w:r>
      <w:r w:rsidR="00BA04E7">
        <w:t>5</w:t>
      </w:r>
      <w:r w:rsidR="0015201D">
        <w:t xml:space="preserve"> </w:t>
      </w:r>
      <w:r>
        <w:t>)</w:t>
      </w:r>
    </w:p>
    <w:p w:rsidR="009F6C1E" w:rsidRDefault="009F6C1E" w:rsidP="00167798">
      <w:pPr>
        <w:tabs>
          <w:tab w:val="left" w:pos="4080"/>
        </w:tabs>
      </w:pPr>
      <w:r>
        <w:t xml:space="preserve">                       </w:t>
      </w:r>
      <w:r w:rsidR="002B4CB7">
        <w:t xml:space="preserve">          LIV     </w:t>
      </w:r>
      <w:r w:rsidR="00BA04E7">
        <w:t>22</w:t>
      </w:r>
      <w:r w:rsidR="002B4CB7">
        <w:t xml:space="preserve"> točk     ( </w:t>
      </w:r>
      <w:r w:rsidR="00BA04E7">
        <w:t>3</w:t>
      </w:r>
      <w:r w:rsidR="00B60A3D">
        <w:t xml:space="preserve"> + </w:t>
      </w:r>
      <w:r w:rsidR="00BA04E7">
        <w:t>7</w:t>
      </w:r>
      <w:r w:rsidR="002B4CB7">
        <w:t xml:space="preserve">+ </w:t>
      </w:r>
      <w:r w:rsidR="00BA04E7">
        <w:t>12</w:t>
      </w:r>
      <w:r w:rsidR="002B4CB7">
        <w:t xml:space="preserve"> )</w:t>
      </w:r>
    </w:p>
    <w:p w:rsidR="009F6C1E" w:rsidRDefault="009F6C1E" w:rsidP="00167798">
      <w:pPr>
        <w:tabs>
          <w:tab w:val="left" w:pos="4080"/>
        </w:tabs>
      </w:pPr>
      <w:r>
        <w:t xml:space="preserve">                       </w:t>
      </w:r>
      <w:r w:rsidR="00B60A3D">
        <w:t xml:space="preserve">          DA     </w:t>
      </w:r>
      <w:r w:rsidR="00BA04E7">
        <w:t xml:space="preserve"> 26</w:t>
      </w:r>
      <w:r w:rsidR="00B60A3D">
        <w:t xml:space="preserve"> </w:t>
      </w:r>
      <w:r w:rsidR="002B4CB7">
        <w:t xml:space="preserve"> </w:t>
      </w:r>
      <w:r w:rsidR="00A00A09">
        <w:t xml:space="preserve">točk    </w:t>
      </w:r>
      <w:r w:rsidR="00B60A3D">
        <w:t xml:space="preserve">( </w:t>
      </w:r>
      <w:r w:rsidR="00BA04E7">
        <w:t>1+ 8  + 17</w:t>
      </w:r>
      <w:r w:rsidR="00A00A09">
        <w:t xml:space="preserve"> </w:t>
      </w:r>
      <w:r>
        <w:t>)</w:t>
      </w:r>
    </w:p>
    <w:p w:rsidR="00EA0E50" w:rsidRDefault="00EA0E50" w:rsidP="00900724">
      <w:pPr>
        <w:tabs>
          <w:tab w:val="left" w:pos="4080"/>
        </w:tabs>
      </w:pPr>
    </w:p>
    <w:p w:rsidR="009F6C1E" w:rsidRPr="00EA0E50" w:rsidRDefault="009F6C1E" w:rsidP="00900724">
      <w:pPr>
        <w:tabs>
          <w:tab w:val="left" w:pos="4080"/>
        </w:tabs>
        <w:rPr>
          <w:b/>
          <w:sz w:val="32"/>
          <w:szCs w:val="32"/>
        </w:rPr>
      </w:pPr>
      <w:r w:rsidRPr="00EA0E50">
        <w:rPr>
          <w:b/>
          <w:sz w:val="32"/>
          <w:szCs w:val="32"/>
        </w:rPr>
        <w:t>D e k l i c e</w:t>
      </w:r>
    </w:p>
    <w:p w:rsidR="009F6C1E" w:rsidRDefault="009F6C1E" w:rsidP="00900724">
      <w:pPr>
        <w:tabs>
          <w:tab w:val="left" w:pos="4080"/>
        </w:tabs>
      </w:pPr>
    </w:p>
    <w:p w:rsidR="00E30194" w:rsidRPr="00E30194" w:rsidRDefault="009F6C1E" w:rsidP="00FD7CAF">
      <w:pPr>
        <w:tabs>
          <w:tab w:val="left" w:pos="4080"/>
        </w:tabs>
        <w:ind w:left="720"/>
        <w:rPr>
          <w:b/>
          <w:sz w:val="28"/>
          <w:szCs w:val="28"/>
        </w:rPr>
      </w:pPr>
      <w:r w:rsidRPr="00E30194">
        <w:rPr>
          <w:b/>
          <w:sz w:val="28"/>
          <w:szCs w:val="28"/>
        </w:rPr>
        <w:tab/>
      </w:r>
      <w:r w:rsidR="00E30194">
        <w:rPr>
          <w:b/>
          <w:sz w:val="28"/>
          <w:szCs w:val="28"/>
        </w:rPr>
        <w:t xml:space="preserve">   </w:t>
      </w:r>
      <w:r w:rsidR="00E30194" w:rsidRPr="00E30194">
        <w:rPr>
          <w:b/>
          <w:sz w:val="28"/>
          <w:szCs w:val="28"/>
        </w:rPr>
        <w:t xml:space="preserve"> </w:t>
      </w:r>
    </w:p>
    <w:p w:rsidR="00E30194" w:rsidRDefault="00BA04E7" w:rsidP="00E30194">
      <w:pPr>
        <w:numPr>
          <w:ilvl w:val="0"/>
          <w:numId w:val="9"/>
        </w:num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JULIJA ČEHOVIN SIRK</w:t>
      </w:r>
      <w:r>
        <w:rPr>
          <w:b/>
          <w:sz w:val="28"/>
          <w:szCs w:val="28"/>
        </w:rPr>
        <w:tab/>
        <w:t>DA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TINA TURK</w:t>
      </w:r>
      <w:r w:rsidR="0015201D">
        <w:rPr>
          <w:b/>
          <w:sz w:val="28"/>
          <w:szCs w:val="28"/>
        </w:rPr>
        <w:tab/>
      </w:r>
      <w:r>
        <w:rPr>
          <w:b/>
          <w:sz w:val="28"/>
          <w:szCs w:val="28"/>
        </w:rPr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PIKA VUK</w:t>
      </w:r>
      <w:r w:rsidR="00AE2A79">
        <w:rPr>
          <w:b/>
          <w:sz w:val="28"/>
          <w:szCs w:val="28"/>
        </w:rPr>
        <w:t xml:space="preserve"> </w:t>
      </w:r>
      <w:r w:rsidR="002448F2">
        <w:rPr>
          <w:b/>
          <w:sz w:val="28"/>
          <w:szCs w:val="28"/>
        </w:rPr>
        <w:t xml:space="preserve">        </w:t>
      </w:r>
      <w:r w:rsidR="002448F2">
        <w:rPr>
          <w:b/>
          <w:sz w:val="28"/>
          <w:szCs w:val="28"/>
        </w:rPr>
        <w:tab/>
        <w:t>LIV</w:t>
      </w:r>
    </w:p>
    <w:p w:rsidR="002448F2" w:rsidRPr="002448F2" w:rsidRDefault="002448F2" w:rsidP="002448F2">
      <w:pPr>
        <w:tabs>
          <w:tab w:val="left" w:pos="4080"/>
        </w:tabs>
        <w:ind w:left="720"/>
        <w:rPr>
          <w:b/>
          <w:sz w:val="28"/>
          <w:szCs w:val="28"/>
        </w:rPr>
      </w:pP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ULA URSULA KOMLJANEC</w:t>
      </w:r>
      <w:r w:rsidR="002448F2" w:rsidRPr="002448F2">
        <w:tab/>
        <w:t>DA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NIKA KLEVA</w:t>
      </w:r>
      <w:r w:rsidR="002448F2">
        <w:tab/>
        <w:t xml:space="preserve">VŠ 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ELA ZORIČ STEPANČIČ</w:t>
      </w:r>
      <w:r w:rsidR="002448F2">
        <w:tab/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AURORA MALETIČ</w:t>
      </w:r>
      <w:r>
        <w:tab/>
        <w:t>LIV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EVELYN RUDL</w:t>
      </w:r>
      <w:r w:rsidR="002448F2">
        <w:tab/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HANA POROPAT</w:t>
      </w:r>
      <w:r>
        <w:tab/>
        <w:t>LIV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LUNA POTOČNIK</w:t>
      </w:r>
      <w:r w:rsidR="002448F2">
        <w:tab/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ALBULENA EJUPI</w:t>
      </w:r>
      <w:r>
        <w:tab/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MAŠA ULA MAJERIČ</w:t>
      </w:r>
      <w:r w:rsidR="002448F2">
        <w:tab/>
        <w:t>VŠ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TJAŠA DOMIO</w:t>
      </w:r>
      <w:r>
        <w:tab/>
        <w:t>DA</w:t>
      </w:r>
    </w:p>
    <w:p w:rsidR="002448F2" w:rsidRDefault="00BA04E7" w:rsidP="002448F2">
      <w:pPr>
        <w:numPr>
          <w:ilvl w:val="0"/>
          <w:numId w:val="9"/>
        </w:numPr>
        <w:tabs>
          <w:tab w:val="left" w:pos="4080"/>
        </w:tabs>
      </w:pPr>
      <w:r>
        <w:t>MEDEA LUKAČ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ŽIVA GRIL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ZARJA JAGODNIK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DIANA THACI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ZOJA OBLAK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PIA RAZPET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ERIN UKOVIČ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JANA KRIČKA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VITA PETROVIČ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LIA MORO GOJIČ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MAJA BAŠA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VITA KOCJANČIČ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AMANETA MAHOVEC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LORENA BAJRAKTARI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MEDEA PIANTONI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LANA VIKIČ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HAKIMA AVMEDOSKA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LUANA PENCA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ANETA DONEVA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VANESA MILOVIČ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SARA RUSTJA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VANESSA MULALIČ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ĐEJDA SALIJI</w:t>
      </w:r>
      <w:r w:rsidR="002448F2">
        <w:tab/>
        <w:t>VŠ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VALENTINA PUGLIESE HRBOKA</w:t>
      </w:r>
      <w:r>
        <w:tab/>
        <w:t>DA</w:t>
      </w:r>
    </w:p>
    <w:p w:rsid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SARA MAHOVAC</w:t>
      </w:r>
      <w:r w:rsidR="002448F2">
        <w:tab/>
        <w:t>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ANA DEA RADOVAC</w:t>
      </w:r>
      <w:r w:rsidR="002448F2">
        <w:tab/>
        <w:t>VŠ</w:t>
      </w:r>
      <w:r w:rsidR="00FD7CAF" w:rsidRPr="002448F2">
        <w:t xml:space="preserve"> 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FLORENTA SULEJMANI             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FATIME MUQAJ                           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TISA PETRIČ                                 DA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lastRenderedPageBreak/>
        <w:t>XXXXXXXXXXXXXX                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ALBIJANA                                     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ELENA BENEDETTI                    VŠ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DILARA ADEMAJ                       DA</w:t>
      </w:r>
    </w:p>
    <w:p w:rsidR="00CE7A77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RAZIJE BILALI                            DA</w:t>
      </w:r>
    </w:p>
    <w:p w:rsidR="009F6C1E" w:rsidRPr="002448F2" w:rsidRDefault="00CE7A77" w:rsidP="002448F2">
      <w:pPr>
        <w:numPr>
          <w:ilvl w:val="0"/>
          <w:numId w:val="9"/>
        </w:numPr>
        <w:tabs>
          <w:tab w:val="left" w:pos="4080"/>
        </w:tabs>
      </w:pPr>
      <w:r>
        <w:t>FATJONA SUSURI                       VŠ</w:t>
      </w:r>
      <w:r w:rsidR="00FD7CAF" w:rsidRPr="002448F2">
        <w:t xml:space="preserve">     </w:t>
      </w:r>
    </w:p>
    <w:p w:rsidR="00A00A09" w:rsidRPr="00B60A3D" w:rsidRDefault="00A00A09" w:rsidP="002448F2">
      <w:pPr>
        <w:tabs>
          <w:tab w:val="left" w:pos="4080"/>
        </w:tabs>
        <w:ind w:left="360"/>
      </w:pPr>
    </w:p>
    <w:p w:rsidR="00E30194" w:rsidRDefault="00E30194" w:rsidP="00E30194">
      <w:pPr>
        <w:tabs>
          <w:tab w:val="left" w:pos="4080"/>
        </w:tabs>
        <w:ind w:left="360"/>
        <w:rPr>
          <w:sz w:val="22"/>
          <w:szCs w:val="22"/>
        </w:rPr>
      </w:pPr>
    </w:p>
    <w:p w:rsidR="00EA0E50" w:rsidRDefault="00EA0E50" w:rsidP="00E30194">
      <w:pPr>
        <w:tabs>
          <w:tab w:val="left" w:pos="4080"/>
        </w:tabs>
        <w:ind w:left="360"/>
        <w:rPr>
          <w:sz w:val="22"/>
          <w:szCs w:val="22"/>
        </w:rPr>
      </w:pPr>
    </w:p>
    <w:p w:rsidR="00EA0E50" w:rsidRPr="00167798" w:rsidRDefault="00EA0E50" w:rsidP="00E30194">
      <w:pPr>
        <w:tabs>
          <w:tab w:val="left" w:pos="4080"/>
        </w:tabs>
        <w:ind w:left="360"/>
        <w:rPr>
          <w:sz w:val="22"/>
          <w:szCs w:val="22"/>
        </w:rPr>
      </w:pPr>
    </w:p>
    <w:p w:rsidR="009F6C1E" w:rsidRDefault="009F6C1E" w:rsidP="00167798">
      <w:pPr>
        <w:tabs>
          <w:tab w:val="left" w:pos="4080"/>
        </w:tabs>
      </w:pPr>
      <w:r>
        <w:t xml:space="preserve">      Točke ekipno :  </w:t>
      </w:r>
      <w:r w:rsidR="002B4CB7">
        <w:t xml:space="preserve"> VŠ      </w:t>
      </w:r>
      <w:r w:rsidR="00AE7876">
        <w:t>13</w:t>
      </w:r>
      <w:r w:rsidR="00E30194">
        <w:t xml:space="preserve">  točk    ( </w:t>
      </w:r>
      <w:r w:rsidR="00AE7876">
        <w:t>2 + 5</w:t>
      </w:r>
      <w:r w:rsidR="00E30194">
        <w:t xml:space="preserve"> + </w:t>
      </w:r>
      <w:r w:rsidR="00AE7876">
        <w:t>6</w:t>
      </w:r>
      <w:r>
        <w:t>)</w:t>
      </w:r>
    </w:p>
    <w:p w:rsidR="009F6C1E" w:rsidRDefault="009F6C1E" w:rsidP="00167798">
      <w:pPr>
        <w:tabs>
          <w:tab w:val="left" w:pos="4080"/>
        </w:tabs>
      </w:pPr>
      <w:r>
        <w:t xml:space="preserve">                           </w:t>
      </w:r>
      <w:r w:rsidR="00E30194">
        <w:t xml:space="preserve">      LIV    </w:t>
      </w:r>
      <w:r w:rsidR="00AE7876">
        <w:t xml:space="preserve">  19</w:t>
      </w:r>
      <w:r w:rsidR="00E30194">
        <w:t xml:space="preserve"> točk     ( </w:t>
      </w:r>
      <w:r w:rsidR="00AE7876">
        <w:t>3</w:t>
      </w:r>
      <w:r w:rsidR="00E30194">
        <w:t xml:space="preserve"> + </w:t>
      </w:r>
      <w:r w:rsidR="00AE7876">
        <w:t>7</w:t>
      </w:r>
      <w:r w:rsidR="00E30194">
        <w:t xml:space="preserve"> + </w:t>
      </w:r>
      <w:r w:rsidR="00AE7876">
        <w:t>9</w:t>
      </w:r>
      <w:r>
        <w:t>)</w:t>
      </w:r>
    </w:p>
    <w:p w:rsidR="009F6C1E" w:rsidRDefault="009F6C1E" w:rsidP="00167798">
      <w:pPr>
        <w:tabs>
          <w:tab w:val="left" w:pos="4080"/>
        </w:tabs>
      </w:pPr>
      <w:r>
        <w:t xml:space="preserve">                        </w:t>
      </w:r>
      <w:r w:rsidR="00E30194">
        <w:t xml:space="preserve">         DA     </w:t>
      </w:r>
      <w:r w:rsidR="00AE7876">
        <w:t>18</w:t>
      </w:r>
      <w:r w:rsidR="002B4CB7">
        <w:t xml:space="preserve"> </w:t>
      </w:r>
      <w:r w:rsidR="00E30194">
        <w:t xml:space="preserve"> točk     ( </w:t>
      </w:r>
      <w:r w:rsidR="00AE7876">
        <w:t>1</w:t>
      </w:r>
      <w:r w:rsidR="00693E12">
        <w:t xml:space="preserve"> + </w:t>
      </w:r>
      <w:r w:rsidR="00AE7876">
        <w:t>4 + 13</w:t>
      </w:r>
      <w:r>
        <w:t xml:space="preserve"> )</w:t>
      </w:r>
    </w:p>
    <w:p w:rsidR="00B60A3D" w:rsidRDefault="00B60A3D" w:rsidP="0005581F">
      <w:pPr>
        <w:tabs>
          <w:tab w:val="left" w:pos="4080"/>
        </w:tabs>
      </w:pPr>
    </w:p>
    <w:p w:rsidR="00FD7CAF" w:rsidRDefault="00FD7CAF" w:rsidP="0005581F">
      <w:pPr>
        <w:tabs>
          <w:tab w:val="left" w:pos="4080"/>
        </w:tabs>
      </w:pPr>
    </w:p>
    <w:p w:rsidR="00EA0E50" w:rsidRDefault="00EA0E50" w:rsidP="0005581F">
      <w:pPr>
        <w:tabs>
          <w:tab w:val="left" w:pos="4080"/>
        </w:tabs>
      </w:pPr>
    </w:p>
    <w:p w:rsidR="00EA0E50" w:rsidRDefault="00EA0E50" w:rsidP="0005581F">
      <w:pPr>
        <w:tabs>
          <w:tab w:val="left" w:pos="4080"/>
        </w:tabs>
      </w:pPr>
    </w:p>
    <w:p w:rsidR="009F6C1E" w:rsidRPr="00AE2A79" w:rsidRDefault="009F6C1E" w:rsidP="00AE2A79">
      <w:pPr>
        <w:tabs>
          <w:tab w:val="left" w:pos="0"/>
          <w:tab w:val="left" w:pos="1990"/>
        </w:tabs>
        <w:rPr>
          <w:b/>
          <w:sz w:val="32"/>
          <w:szCs w:val="32"/>
        </w:rPr>
      </w:pPr>
      <w:r w:rsidRPr="00D70B0C">
        <w:rPr>
          <w:sz w:val="36"/>
          <w:szCs w:val="36"/>
        </w:rPr>
        <w:t>SKUPNI VRSTNI RED :</w:t>
      </w:r>
    </w:p>
    <w:p w:rsidR="009F6C1E" w:rsidRPr="00D70B0C" w:rsidRDefault="009F6C1E" w:rsidP="003663B5">
      <w:pPr>
        <w:tabs>
          <w:tab w:val="left" w:pos="3960"/>
        </w:tabs>
        <w:rPr>
          <w:sz w:val="36"/>
          <w:szCs w:val="36"/>
        </w:rPr>
      </w:pPr>
    </w:p>
    <w:p w:rsidR="009F6C1E" w:rsidRDefault="009F6C1E" w:rsidP="003663B5">
      <w:pPr>
        <w:tabs>
          <w:tab w:val="left" w:pos="3960"/>
        </w:tabs>
        <w:rPr>
          <w:sz w:val="28"/>
          <w:szCs w:val="28"/>
        </w:rPr>
      </w:pPr>
    </w:p>
    <w:p w:rsidR="009F6C1E" w:rsidRDefault="00CD0E9C" w:rsidP="00CD0E9C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1. OŠ VOJKE ŠMUC      </w:t>
      </w:r>
      <w:r w:rsidR="007B66A8">
        <w:rPr>
          <w:sz w:val="28"/>
          <w:szCs w:val="28"/>
        </w:rPr>
        <w:t>dečki</w:t>
      </w:r>
      <w:r w:rsidR="00424D5A">
        <w:rPr>
          <w:sz w:val="28"/>
          <w:szCs w:val="28"/>
        </w:rPr>
        <w:t xml:space="preserve">     </w:t>
      </w:r>
      <w:r w:rsidR="00C6689D">
        <w:rPr>
          <w:sz w:val="28"/>
          <w:szCs w:val="28"/>
        </w:rPr>
        <w:t>43</w:t>
      </w:r>
      <w:r w:rsidR="009F6C1E">
        <w:rPr>
          <w:sz w:val="28"/>
          <w:szCs w:val="28"/>
        </w:rPr>
        <w:t xml:space="preserve">     dekleta    </w:t>
      </w:r>
      <w:r w:rsidR="00C6689D">
        <w:rPr>
          <w:sz w:val="28"/>
          <w:szCs w:val="28"/>
        </w:rPr>
        <w:t>65</w:t>
      </w:r>
      <w:r w:rsidR="009F6C1E">
        <w:rPr>
          <w:sz w:val="28"/>
          <w:szCs w:val="28"/>
        </w:rPr>
        <w:t xml:space="preserve">     </w:t>
      </w:r>
      <w:r w:rsidR="00424D5A">
        <w:rPr>
          <w:sz w:val="28"/>
          <w:szCs w:val="28"/>
        </w:rPr>
        <w:t xml:space="preserve">  </w:t>
      </w:r>
      <w:r w:rsidR="009F6C1E">
        <w:rPr>
          <w:sz w:val="28"/>
          <w:szCs w:val="28"/>
        </w:rPr>
        <w:t xml:space="preserve">skupno      </w:t>
      </w:r>
      <w:r>
        <w:rPr>
          <w:sz w:val="28"/>
          <w:szCs w:val="28"/>
        </w:rPr>
        <w:t xml:space="preserve">  </w:t>
      </w:r>
      <w:r w:rsidR="00C6689D">
        <w:rPr>
          <w:sz w:val="28"/>
          <w:szCs w:val="28"/>
        </w:rPr>
        <w:t>108</w:t>
      </w:r>
      <w:r w:rsidR="00526D5C">
        <w:rPr>
          <w:sz w:val="28"/>
          <w:szCs w:val="28"/>
        </w:rPr>
        <w:t xml:space="preserve"> </w:t>
      </w:r>
      <w:r w:rsidR="009F6C1E">
        <w:rPr>
          <w:sz w:val="28"/>
          <w:szCs w:val="28"/>
        </w:rPr>
        <w:t>TOČK</w:t>
      </w:r>
    </w:p>
    <w:p w:rsidR="009F6C1E" w:rsidRDefault="009F6C1E" w:rsidP="00AC4397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655"/>
        </w:tabs>
        <w:rPr>
          <w:sz w:val="28"/>
          <w:szCs w:val="28"/>
        </w:rPr>
      </w:pPr>
    </w:p>
    <w:p w:rsidR="009F6C1E" w:rsidRDefault="00CD0E9C" w:rsidP="00A637E5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2. OŠ LIVADE                </w:t>
      </w:r>
      <w:r w:rsidR="00424D5A">
        <w:rPr>
          <w:sz w:val="28"/>
          <w:szCs w:val="28"/>
        </w:rPr>
        <w:t xml:space="preserve">dečki     </w:t>
      </w:r>
      <w:r w:rsidR="00C6689D">
        <w:rPr>
          <w:sz w:val="28"/>
          <w:szCs w:val="28"/>
        </w:rPr>
        <w:t>104</w:t>
      </w:r>
      <w:r w:rsidR="00424D5A">
        <w:rPr>
          <w:sz w:val="28"/>
          <w:szCs w:val="28"/>
        </w:rPr>
        <w:t xml:space="preserve">   dekleta    </w:t>
      </w:r>
      <w:r w:rsidR="00C6689D">
        <w:rPr>
          <w:sz w:val="28"/>
          <w:szCs w:val="28"/>
        </w:rPr>
        <w:t>72</w:t>
      </w:r>
      <w:r w:rsidR="009F6C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D5A">
        <w:rPr>
          <w:sz w:val="28"/>
          <w:szCs w:val="28"/>
        </w:rPr>
        <w:t xml:space="preserve">    </w:t>
      </w:r>
      <w:r w:rsidR="009F6C1E">
        <w:rPr>
          <w:sz w:val="28"/>
          <w:szCs w:val="28"/>
        </w:rPr>
        <w:t xml:space="preserve">skupno     </w:t>
      </w:r>
      <w:r>
        <w:rPr>
          <w:sz w:val="28"/>
          <w:szCs w:val="28"/>
        </w:rPr>
        <w:t xml:space="preserve">  </w:t>
      </w:r>
      <w:r w:rsidR="00C6689D">
        <w:rPr>
          <w:sz w:val="28"/>
          <w:szCs w:val="28"/>
        </w:rPr>
        <w:t>176</w:t>
      </w:r>
      <w:r w:rsidR="00174F74">
        <w:rPr>
          <w:sz w:val="28"/>
          <w:szCs w:val="28"/>
        </w:rPr>
        <w:t xml:space="preserve">  </w:t>
      </w:r>
      <w:r w:rsidR="009F6C1E">
        <w:rPr>
          <w:sz w:val="28"/>
          <w:szCs w:val="28"/>
        </w:rPr>
        <w:t>TOČK</w:t>
      </w:r>
    </w:p>
    <w:p w:rsidR="009F6C1E" w:rsidRDefault="009F6C1E" w:rsidP="00AC4397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655"/>
        </w:tabs>
        <w:rPr>
          <w:sz w:val="28"/>
          <w:szCs w:val="28"/>
        </w:rPr>
      </w:pPr>
    </w:p>
    <w:p w:rsidR="009F6C1E" w:rsidRDefault="009F6C1E" w:rsidP="00A637E5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3. OŠ D. ALIGHIERI     </w:t>
      </w:r>
      <w:r w:rsidR="00CD0E9C">
        <w:rPr>
          <w:sz w:val="28"/>
          <w:szCs w:val="28"/>
        </w:rPr>
        <w:t xml:space="preserve"> </w:t>
      </w:r>
      <w:r w:rsidR="00EE2160">
        <w:rPr>
          <w:sz w:val="28"/>
          <w:szCs w:val="28"/>
        </w:rPr>
        <w:t>dečki   1</w:t>
      </w:r>
      <w:r w:rsidR="00C6689D">
        <w:rPr>
          <w:sz w:val="28"/>
          <w:szCs w:val="28"/>
        </w:rPr>
        <w:t>19</w:t>
      </w:r>
      <w:r>
        <w:rPr>
          <w:sz w:val="28"/>
          <w:szCs w:val="28"/>
        </w:rPr>
        <w:t xml:space="preserve">    </w:t>
      </w:r>
      <w:r w:rsidR="00CD0E9C">
        <w:rPr>
          <w:sz w:val="28"/>
          <w:szCs w:val="28"/>
        </w:rPr>
        <w:t xml:space="preserve"> dekleta </w:t>
      </w:r>
      <w:r w:rsidR="00AE7876">
        <w:rPr>
          <w:sz w:val="28"/>
          <w:szCs w:val="28"/>
        </w:rPr>
        <w:t xml:space="preserve">  92</w:t>
      </w:r>
      <w:r>
        <w:rPr>
          <w:sz w:val="28"/>
          <w:szCs w:val="28"/>
        </w:rPr>
        <w:tab/>
        <w:t xml:space="preserve">skupno    </w:t>
      </w:r>
      <w:r w:rsidR="00CD0E9C">
        <w:rPr>
          <w:sz w:val="28"/>
          <w:szCs w:val="28"/>
        </w:rPr>
        <w:t xml:space="preserve"> </w:t>
      </w:r>
      <w:r w:rsidR="00526D5C">
        <w:rPr>
          <w:sz w:val="28"/>
          <w:szCs w:val="28"/>
        </w:rPr>
        <w:t xml:space="preserve">  </w:t>
      </w:r>
      <w:r w:rsidR="00AE7876">
        <w:rPr>
          <w:sz w:val="28"/>
          <w:szCs w:val="28"/>
        </w:rPr>
        <w:t>211</w:t>
      </w:r>
      <w:r w:rsidR="007B66A8">
        <w:rPr>
          <w:sz w:val="28"/>
          <w:szCs w:val="28"/>
        </w:rPr>
        <w:t xml:space="preserve"> </w:t>
      </w:r>
      <w:r>
        <w:rPr>
          <w:sz w:val="28"/>
          <w:szCs w:val="28"/>
        </w:rPr>
        <w:t>TOČK</w:t>
      </w:r>
    </w:p>
    <w:p w:rsidR="009F6C1E" w:rsidRDefault="009F6C1E" w:rsidP="00AC4397">
      <w:pPr>
        <w:tabs>
          <w:tab w:val="left" w:pos="2977"/>
          <w:tab w:val="left" w:pos="3969"/>
          <w:tab w:val="left" w:pos="4678"/>
          <w:tab w:val="left" w:pos="5670"/>
          <w:tab w:val="left" w:pos="6521"/>
          <w:tab w:val="left" w:pos="7655"/>
        </w:tabs>
        <w:rPr>
          <w:sz w:val="28"/>
          <w:szCs w:val="28"/>
        </w:rPr>
      </w:pPr>
    </w:p>
    <w:p w:rsidR="009F6C1E" w:rsidRDefault="009F6C1E" w:rsidP="003663B5">
      <w:pPr>
        <w:tabs>
          <w:tab w:val="left" w:pos="3960"/>
        </w:tabs>
        <w:rPr>
          <w:sz w:val="28"/>
          <w:szCs w:val="28"/>
        </w:rPr>
      </w:pPr>
    </w:p>
    <w:p w:rsidR="009F6C1E" w:rsidRDefault="009F6C1E" w:rsidP="003663B5">
      <w:pPr>
        <w:tabs>
          <w:tab w:val="left" w:pos="3960"/>
        </w:tabs>
        <w:rPr>
          <w:sz w:val="28"/>
          <w:szCs w:val="28"/>
        </w:rPr>
      </w:pPr>
    </w:p>
    <w:p w:rsidR="00715B94" w:rsidRDefault="00715B94" w:rsidP="003663B5">
      <w:pPr>
        <w:tabs>
          <w:tab w:val="left" w:pos="3960"/>
        </w:tabs>
        <w:rPr>
          <w:sz w:val="28"/>
          <w:szCs w:val="28"/>
        </w:rPr>
      </w:pPr>
    </w:p>
    <w:p w:rsidR="009F6C1E" w:rsidRDefault="009F6C1E" w:rsidP="003663B5">
      <w:pPr>
        <w:tabs>
          <w:tab w:val="left" w:pos="3960"/>
        </w:tabs>
        <w:rPr>
          <w:sz w:val="28"/>
          <w:szCs w:val="28"/>
        </w:rPr>
      </w:pPr>
    </w:p>
    <w:p w:rsidR="009F6C1E" w:rsidRDefault="009F6C1E" w:rsidP="003663B5">
      <w:pPr>
        <w:tabs>
          <w:tab w:val="left" w:pos="3960"/>
        </w:tabs>
        <w:rPr>
          <w:sz w:val="28"/>
          <w:szCs w:val="28"/>
        </w:rPr>
      </w:pPr>
    </w:p>
    <w:p w:rsidR="009F6C1E" w:rsidRPr="003663B5" w:rsidRDefault="009F6C1E" w:rsidP="00715B94">
      <w:pPr>
        <w:tabs>
          <w:tab w:val="left" w:pos="3960"/>
        </w:tabs>
        <w:jc w:val="center"/>
        <w:rPr>
          <w:sz w:val="28"/>
          <w:szCs w:val="28"/>
        </w:rPr>
      </w:pPr>
    </w:p>
    <w:sectPr w:rsidR="009F6C1E" w:rsidRPr="003663B5" w:rsidSect="00BB237A">
      <w:pgSz w:w="11907" w:h="16840" w:code="9"/>
      <w:pgMar w:top="851" w:right="851" w:bottom="851" w:left="851" w:header="68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EF" w:rsidRDefault="00C119EF" w:rsidP="007B66A8">
      <w:r>
        <w:separator/>
      </w:r>
    </w:p>
  </w:endnote>
  <w:endnote w:type="continuationSeparator" w:id="0">
    <w:p w:rsidR="00C119EF" w:rsidRDefault="00C119EF" w:rsidP="007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EF" w:rsidRDefault="00C119EF" w:rsidP="007B66A8">
      <w:r>
        <w:separator/>
      </w:r>
    </w:p>
  </w:footnote>
  <w:footnote w:type="continuationSeparator" w:id="0">
    <w:p w:rsidR="00C119EF" w:rsidRDefault="00C119EF" w:rsidP="007B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035"/>
    <w:multiLevelType w:val="hybridMultilevel"/>
    <w:tmpl w:val="043E137C"/>
    <w:lvl w:ilvl="0" w:tplc="B3B6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61CD7"/>
    <w:multiLevelType w:val="hybridMultilevel"/>
    <w:tmpl w:val="4D2CE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4351B"/>
    <w:multiLevelType w:val="hybridMultilevel"/>
    <w:tmpl w:val="055C1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57F1"/>
    <w:multiLevelType w:val="hybridMultilevel"/>
    <w:tmpl w:val="D758C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65F4D"/>
    <w:multiLevelType w:val="hybridMultilevel"/>
    <w:tmpl w:val="A79A3B08"/>
    <w:lvl w:ilvl="0" w:tplc="BE4E2C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8629CF"/>
    <w:multiLevelType w:val="hybridMultilevel"/>
    <w:tmpl w:val="7504B7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4A538E"/>
    <w:multiLevelType w:val="hybridMultilevel"/>
    <w:tmpl w:val="B312336C"/>
    <w:lvl w:ilvl="0" w:tplc="0DFAAD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CD1615D"/>
    <w:multiLevelType w:val="hybridMultilevel"/>
    <w:tmpl w:val="272AE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27FFC"/>
    <w:multiLevelType w:val="hybridMultilevel"/>
    <w:tmpl w:val="8848C1BE"/>
    <w:lvl w:ilvl="0" w:tplc="E1C60A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5D062B"/>
    <w:multiLevelType w:val="hybridMultilevel"/>
    <w:tmpl w:val="85347AF4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F3327"/>
    <w:multiLevelType w:val="hybridMultilevel"/>
    <w:tmpl w:val="5B544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6F03"/>
    <w:multiLevelType w:val="hybridMultilevel"/>
    <w:tmpl w:val="35C65FA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20E725B"/>
    <w:multiLevelType w:val="hybridMultilevel"/>
    <w:tmpl w:val="C5F4DB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F522A5"/>
    <w:multiLevelType w:val="hybridMultilevel"/>
    <w:tmpl w:val="4C4C7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56D"/>
    <w:multiLevelType w:val="hybridMultilevel"/>
    <w:tmpl w:val="C810CA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2D5785"/>
    <w:multiLevelType w:val="hybridMultilevel"/>
    <w:tmpl w:val="F33E2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7B0"/>
    <w:multiLevelType w:val="hybridMultilevel"/>
    <w:tmpl w:val="C7F45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A51338"/>
    <w:multiLevelType w:val="hybridMultilevel"/>
    <w:tmpl w:val="FD9274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8506A9"/>
    <w:multiLevelType w:val="hybridMultilevel"/>
    <w:tmpl w:val="D0828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C2CC2"/>
    <w:multiLevelType w:val="hybridMultilevel"/>
    <w:tmpl w:val="D02CD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6A7F"/>
    <w:multiLevelType w:val="hybridMultilevel"/>
    <w:tmpl w:val="B6381B82"/>
    <w:lvl w:ilvl="0" w:tplc="9E9422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3C675F2"/>
    <w:multiLevelType w:val="hybridMultilevel"/>
    <w:tmpl w:val="527244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FB272A"/>
    <w:multiLevelType w:val="hybridMultilevel"/>
    <w:tmpl w:val="9B522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E78D8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E4F50"/>
    <w:multiLevelType w:val="hybridMultilevel"/>
    <w:tmpl w:val="C9BE13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DA047A"/>
    <w:multiLevelType w:val="hybridMultilevel"/>
    <w:tmpl w:val="90DCC5D2"/>
    <w:lvl w:ilvl="0" w:tplc="B63A8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00221"/>
    <w:multiLevelType w:val="hybridMultilevel"/>
    <w:tmpl w:val="8B5CB048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E04A50"/>
    <w:multiLevelType w:val="hybridMultilevel"/>
    <w:tmpl w:val="BE7AE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A455E"/>
    <w:multiLevelType w:val="hybridMultilevel"/>
    <w:tmpl w:val="D0866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7F3440"/>
    <w:multiLevelType w:val="hybridMultilevel"/>
    <w:tmpl w:val="5B124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E1C84"/>
    <w:multiLevelType w:val="hybridMultilevel"/>
    <w:tmpl w:val="331E5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46A7A"/>
    <w:multiLevelType w:val="hybridMultilevel"/>
    <w:tmpl w:val="72AE12C0"/>
    <w:lvl w:ilvl="0" w:tplc="0424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D2C4525"/>
    <w:multiLevelType w:val="hybridMultilevel"/>
    <w:tmpl w:val="D43C8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2"/>
  </w:num>
  <w:num w:numId="5">
    <w:abstractNumId w:val="17"/>
  </w:num>
  <w:num w:numId="6">
    <w:abstractNumId w:val="11"/>
  </w:num>
  <w:num w:numId="7">
    <w:abstractNumId w:val="1"/>
  </w:num>
  <w:num w:numId="8">
    <w:abstractNumId w:val="30"/>
  </w:num>
  <w:num w:numId="9">
    <w:abstractNumId w:val="23"/>
  </w:num>
  <w:num w:numId="10">
    <w:abstractNumId w:val="21"/>
  </w:num>
  <w:num w:numId="11">
    <w:abstractNumId w:val="27"/>
  </w:num>
  <w:num w:numId="12">
    <w:abstractNumId w:val="25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7"/>
  </w:num>
  <w:num w:numId="18">
    <w:abstractNumId w:val="2"/>
  </w:num>
  <w:num w:numId="19">
    <w:abstractNumId w:val="19"/>
  </w:num>
  <w:num w:numId="20">
    <w:abstractNumId w:val="0"/>
  </w:num>
  <w:num w:numId="21">
    <w:abstractNumId w:val="8"/>
  </w:num>
  <w:num w:numId="22">
    <w:abstractNumId w:val="24"/>
  </w:num>
  <w:num w:numId="23">
    <w:abstractNumId w:val="20"/>
  </w:num>
  <w:num w:numId="24">
    <w:abstractNumId w:val="15"/>
  </w:num>
  <w:num w:numId="25">
    <w:abstractNumId w:val="13"/>
  </w:num>
  <w:num w:numId="26">
    <w:abstractNumId w:val="10"/>
  </w:num>
  <w:num w:numId="27">
    <w:abstractNumId w:val="3"/>
  </w:num>
  <w:num w:numId="28">
    <w:abstractNumId w:val="31"/>
  </w:num>
  <w:num w:numId="29">
    <w:abstractNumId w:val="28"/>
  </w:num>
  <w:num w:numId="30">
    <w:abstractNumId w:val="29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A"/>
    <w:rsid w:val="00022D6D"/>
    <w:rsid w:val="00024DEE"/>
    <w:rsid w:val="000473C4"/>
    <w:rsid w:val="0005581F"/>
    <w:rsid w:val="000626D7"/>
    <w:rsid w:val="00081BB7"/>
    <w:rsid w:val="000D1156"/>
    <w:rsid w:val="000F39AD"/>
    <w:rsid w:val="000F67EB"/>
    <w:rsid w:val="00104ADE"/>
    <w:rsid w:val="00124653"/>
    <w:rsid w:val="00132CBD"/>
    <w:rsid w:val="00146911"/>
    <w:rsid w:val="0015201D"/>
    <w:rsid w:val="00156470"/>
    <w:rsid w:val="001665B8"/>
    <w:rsid w:val="00167798"/>
    <w:rsid w:val="00174F74"/>
    <w:rsid w:val="00177980"/>
    <w:rsid w:val="00185FE5"/>
    <w:rsid w:val="001A7E9C"/>
    <w:rsid w:val="001D7C62"/>
    <w:rsid w:val="001F344B"/>
    <w:rsid w:val="001F50CC"/>
    <w:rsid w:val="001F7589"/>
    <w:rsid w:val="002448F2"/>
    <w:rsid w:val="00253AE0"/>
    <w:rsid w:val="0025740D"/>
    <w:rsid w:val="00280A58"/>
    <w:rsid w:val="002B4CB7"/>
    <w:rsid w:val="00313DAA"/>
    <w:rsid w:val="003416F7"/>
    <w:rsid w:val="00344D31"/>
    <w:rsid w:val="003549F6"/>
    <w:rsid w:val="003663B5"/>
    <w:rsid w:val="00376D5B"/>
    <w:rsid w:val="00384806"/>
    <w:rsid w:val="003B2A91"/>
    <w:rsid w:val="003C3CDA"/>
    <w:rsid w:val="003C3F6F"/>
    <w:rsid w:val="003D1ABB"/>
    <w:rsid w:val="003D2F23"/>
    <w:rsid w:val="003F0F2C"/>
    <w:rsid w:val="00424D5A"/>
    <w:rsid w:val="004573A1"/>
    <w:rsid w:val="004A0D17"/>
    <w:rsid w:val="005064DE"/>
    <w:rsid w:val="00526D5C"/>
    <w:rsid w:val="00543B4F"/>
    <w:rsid w:val="0055004B"/>
    <w:rsid w:val="00565E8B"/>
    <w:rsid w:val="005E3114"/>
    <w:rsid w:val="00612440"/>
    <w:rsid w:val="006569D8"/>
    <w:rsid w:val="00663F3C"/>
    <w:rsid w:val="00693E12"/>
    <w:rsid w:val="006B18C9"/>
    <w:rsid w:val="006C3954"/>
    <w:rsid w:val="006E0269"/>
    <w:rsid w:val="00715B94"/>
    <w:rsid w:val="007400F9"/>
    <w:rsid w:val="00765624"/>
    <w:rsid w:val="007B66A8"/>
    <w:rsid w:val="007D65A5"/>
    <w:rsid w:val="007D75AF"/>
    <w:rsid w:val="007D78B5"/>
    <w:rsid w:val="00824494"/>
    <w:rsid w:val="00865305"/>
    <w:rsid w:val="00881615"/>
    <w:rsid w:val="00890D9A"/>
    <w:rsid w:val="00897292"/>
    <w:rsid w:val="00900724"/>
    <w:rsid w:val="00955A42"/>
    <w:rsid w:val="00957F5A"/>
    <w:rsid w:val="0096390C"/>
    <w:rsid w:val="009808A5"/>
    <w:rsid w:val="009B487B"/>
    <w:rsid w:val="009C1733"/>
    <w:rsid w:val="009F567A"/>
    <w:rsid w:val="009F6C1E"/>
    <w:rsid w:val="00A00A09"/>
    <w:rsid w:val="00A34BFC"/>
    <w:rsid w:val="00A637E5"/>
    <w:rsid w:val="00AA5939"/>
    <w:rsid w:val="00AB51DA"/>
    <w:rsid w:val="00AC4397"/>
    <w:rsid w:val="00AC586B"/>
    <w:rsid w:val="00AD6CD1"/>
    <w:rsid w:val="00AE2A79"/>
    <w:rsid w:val="00AE7876"/>
    <w:rsid w:val="00B60A3D"/>
    <w:rsid w:val="00B92478"/>
    <w:rsid w:val="00BA04E7"/>
    <w:rsid w:val="00BB237A"/>
    <w:rsid w:val="00BE009D"/>
    <w:rsid w:val="00C119EF"/>
    <w:rsid w:val="00C141AE"/>
    <w:rsid w:val="00C521E8"/>
    <w:rsid w:val="00C6689D"/>
    <w:rsid w:val="00C715D5"/>
    <w:rsid w:val="00C73E45"/>
    <w:rsid w:val="00C83408"/>
    <w:rsid w:val="00CD0E9C"/>
    <w:rsid w:val="00CE09BB"/>
    <w:rsid w:val="00CE0F97"/>
    <w:rsid w:val="00CE7A77"/>
    <w:rsid w:val="00D0637F"/>
    <w:rsid w:val="00D0799B"/>
    <w:rsid w:val="00D13D94"/>
    <w:rsid w:val="00D13DF2"/>
    <w:rsid w:val="00D24D4F"/>
    <w:rsid w:val="00D576DD"/>
    <w:rsid w:val="00D63ED6"/>
    <w:rsid w:val="00D70B0C"/>
    <w:rsid w:val="00D821ED"/>
    <w:rsid w:val="00D946D3"/>
    <w:rsid w:val="00DB0E2A"/>
    <w:rsid w:val="00DB2DF3"/>
    <w:rsid w:val="00DC65BC"/>
    <w:rsid w:val="00E07FA9"/>
    <w:rsid w:val="00E12D39"/>
    <w:rsid w:val="00E26299"/>
    <w:rsid w:val="00E30194"/>
    <w:rsid w:val="00E32EF2"/>
    <w:rsid w:val="00E3364A"/>
    <w:rsid w:val="00E501C9"/>
    <w:rsid w:val="00E5081D"/>
    <w:rsid w:val="00E5377B"/>
    <w:rsid w:val="00E57E4F"/>
    <w:rsid w:val="00E66414"/>
    <w:rsid w:val="00E91123"/>
    <w:rsid w:val="00E91794"/>
    <w:rsid w:val="00E92EC2"/>
    <w:rsid w:val="00EA0E50"/>
    <w:rsid w:val="00EB654E"/>
    <w:rsid w:val="00EE2160"/>
    <w:rsid w:val="00EE651F"/>
    <w:rsid w:val="00EF58F6"/>
    <w:rsid w:val="00F26A42"/>
    <w:rsid w:val="00F30C61"/>
    <w:rsid w:val="00F313F6"/>
    <w:rsid w:val="00F45802"/>
    <w:rsid w:val="00F47E8C"/>
    <w:rsid w:val="00F63A72"/>
    <w:rsid w:val="00F82033"/>
    <w:rsid w:val="00FA17C8"/>
    <w:rsid w:val="00FD090B"/>
    <w:rsid w:val="00FD312A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1701-BBEB-43E9-8F69-0EB05B6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1D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3">
    <w:name w:val="Tabela - mreža 3"/>
    <w:basedOn w:val="Tabela-mrea1"/>
    <w:uiPriority w:val="99"/>
    <w:rsid w:val="00280A58"/>
    <w:tblPr>
      <w:tblBorders>
        <w:top w:val="dashDotStroked" w:sz="24" w:space="0" w:color="333399"/>
        <w:left w:val="dashDotStroked" w:sz="24" w:space="0" w:color="333399"/>
        <w:bottom w:val="dashDotStroked" w:sz="24" w:space="0" w:color="333399"/>
        <w:right w:val="dashDotStroked" w:sz="24" w:space="0" w:color="333399"/>
        <w:insideH w:val="none" w:sz="0" w:space="0" w:color="auto"/>
        <w:insideV w:val="none" w:sz="0" w:space="0" w:color="auto"/>
      </w:tblBorders>
    </w:tblPr>
    <w:tcPr>
      <w:shd w:val="clear" w:color="auto" w:fill="CC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1">
    <w:name w:val="Tabela - mreža 1"/>
    <w:basedOn w:val="Navadnatabela"/>
    <w:uiPriority w:val="99"/>
    <w:rsid w:val="00280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link w:val="GlavaZnak"/>
    <w:uiPriority w:val="99"/>
    <w:rsid w:val="0082449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GlavaZnak">
    <w:name w:val="Glava Znak"/>
    <w:link w:val="Glava"/>
    <w:uiPriority w:val="99"/>
    <w:semiHidden/>
    <w:rsid w:val="003C3FEA"/>
    <w:rPr>
      <w:sz w:val="24"/>
      <w:szCs w:val="24"/>
    </w:rPr>
  </w:style>
  <w:style w:type="character" w:styleId="Hiperpovezava">
    <w:name w:val="Hyperlink"/>
    <w:uiPriority w:val="99"/>
    <w:rsid w:val="00824494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D0637F"/>
    <w:pPr>
      <w:ind w:left="708"/>
    </w:pPr>
  </w:style>
  <w:style w:type="paragraph" w:styleId="Noga">
    <w:name w:val="footer"/>
    <w:basedOn w:val="Navaden"/>
    <w:link w:val="NogaZnak"/>
    <w:uiPriority w:val="99"/>
    <w:unhideWhenUsed/>
    <w:rsid w:val="007B66A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66A8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C3C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3CD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3CD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3C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3C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C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orabniki\&#352;port\Namizje\ATLETIKA\REZULTATI%20KROSA%2016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REZULTATI KROSA 16.dotx</Template>
  <TotalTime>115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LETNIK   1995</vt:lpstr>
    </vt:vector>
  </TitlesOfParts>
  <Company>med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LETNIK   1995</dc:title>
  <dc:subject/>
  <dc:creator>LenovoG505</dc:creator>
  <cp:keywords/>
  <cp:lastModifiedBy>Jojo</cp:lastModifiedBy>
  <cp:revision>6</cp:revision>
  <dcterms:created xsi:type="dcterms:W3CDTF">2018-10-04T17:51:00Z</dcterms:created>
  <dcterms:modified xsi:type="dcterms:W3CDTF">2018-10-07T11:39:00Z</dcterms:modified>
</cp:coreProperties>
</file>